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B7D6" w14:textId="77777777" w:rsidR="006D567A" w:rsidRPr="00D0556A" w:rsidRDefault="004777DB" w:rsidP="00161720">
      <w:pPr>
        <w:pStyle w:val="Standard"/>
        <w:tabs>
          <w:tab w:val="right" w:pos="9638"/>
        </w:tabs>
        <w:spacing w:line="276" w:lineRule="auto"/>
        <w:ind w:left="7090"/>
        <w:rPr>
          <w:rFonts w:ascii="Tahoma" w:hAnsi="Tahoma" w:cs="Tahoma"/>
          <w:sz w:val="18"/>
          <w:szCs w:val="18"/>
        </w:rPr>
      </w:pPr>
      <w:r w:rsidRPr="00D0556A"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6B40A7F8" wp14:editId="2A78C736">
            <wp:simplePos x="0" y="0"/>
            <wp:positionH relativeFrom="margin">
              <wp:posOffset>-288290</wp:posOffset>
            </wp:positionH>
            <wp:positionV relativeFrom="paragraph">
              <wp:posOffset>-503555</wp:posOffset>
            </wp:positionV>
            <wp:extent cx="6746048" cy="1262444"/>
            <wp:effectExtent l="0" t="0" r="0" b="0"/>
            <wp:wrapNone/>
            <wp:docPr id="3" name="Slika 6" descr="KOMUNALA DOP 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KOMUNALA DOP Z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91" r="3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048" cy="1262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D82" w:rsidRPr="00D0556A">
        <w:rPr>
          <w:rFonts w:ascii="Tahoma" w:hAnsi="Tahoma" w:cs="Tahoma"/>
          <w:sz w:val="18"/>
          <w:szCs w:val="18"/>
        </w:rPr>
        <w:t xml:space="preserve">        </w:t>
      </w:r>
      <w:r w:rsidR="00A56BAC" w:rsidRPr="00D0556A">
        <w:rPr>
          <w:rFonts w:ascii="Tahoma" w:hAnsi="Tahoma" w:cs="Tahoma"/>
          <w:sz w:val="18"/>
          <w:szCs w:val="18"/>
        </w:rPr>
        <w:tab/>
      </w:r>
    </w:p>
    <w:p w14:paraId="6B65647B" w14:textId="77777777" w:rsidR="006D567A" w:rsidRPr="00D0556A" w:rsidRDefault="006D567A" w:rsidP="00161720">
      <w:pPr>
        <w:pStyle w:val="Standard"/>
        <w:spacing w:line="276" w:lineRule="auto"/>
        <w:ind w:left="7090"/>
        <w:rPr>
          <w:rFonts w:ascii="Tahoma" w:hAnsi="Tahoma" w:cs="Tahoma"/>
          <w:sz w:val="18"/>
          <w:szCs w:val="18"/>
        </w:rPr>
      </w:pPr>
    </w:p>
    <w:p w14:paraId="2BCCB76C" w14:textId="77777777" w:rsidR="006D567A" w:rsidRPr="00D0556A" w:rsidRDefault="006D567A" w:rsidP="00161720">
      <w:pPr>
        <w:pStyle w:val="Standard"/>
        <w:spacing w:line="276" w:lineRule="auto"/>
        <w:ind w:left="7090"/>
        <w:rPr>
          <w:rFonts w:ascii="Tahoma" w:hAnsi="Tahoma" w:cs="Tahoma"/>
          <w:sz w:val="18"/>
          <w:szCs w:val="18"/>
        </w:rPr>
      </w:pPr>
    </w:p>
    <w:p w14:paraId="67A58412" w14:textId="77777777" w:rsidR="006D567A" w:rsidRPr="00D0556A" w:rsidRDefault="006D567A" w:rsidP="00161720">
      <w:pPr>
        <w:pStyle w:val="Standard"/>
        <w:spacing w:line="276" w:lineRule="auto"/>
        <w:ind w:left="7090"/>
        <w:rPr>
          <w:rFonts w:ascii="Tahoma" w:hAnsi="Tahoma" w:cs="Tahoma"/>
          <w:sz w:val="18"/>
          <w:szCs w:val="18"/>
        </w:rPr>
      </w:pPr>
      <w:r w:rsidRPr="00D0556A">
        <w:rPr>
          <w:rFonts w:ascii="Tahoma" w:hAnsi="Tahoma" w:cs="Tahoma"/>
          <w:sz w:val="18"/>
          <w:szCs w:val="18"/>
        </w:rPr>
        <w:t xml:space="preserve">        </w:t>
      </w:r>
    </w:p>
    <w:p w14:paraId="22E18D00" w14:textId="77777777" w:rsidR="00F767AA" w:rsidRPr="00D0556A" w:rsidRDefault="00F767AA" w:rsidP="00D0556A">
      <w:pPr>
        <w:rPr>
          <w:rFonts w:ascii="Tahoma" w:hAnsi="Tahoma" w:cs="Tahoma"/>
          <w:sz w:val="18"/>
          <w:szCs w:val="18"/>
        </w:rPr>
      </w:pPr>
    </w:p>
    <w:p w14:paraId="38964FE4" w14:textId="77777777" w:rsidR="00F767AA" w:rsidRPr="00D0556A" w:rsidRDefault="00F767AA" w:rsidP="00D0556A">
      <w:pPr>
        <w:rPr>
          <w:rFonts w:ascii="Tahoma" w:hAnsi="Tahoma" w:cs="Tahoma"/>
          <w:sz w:val="18"/>
          <w:szCs w:val="18"/>
        </w:rPr>
      </w:pPr>
      <w:r w:rsidRPr="00D0556A">
        <w:rPr>
          <w:rFonts w:ascii="Tahoma" w:hAnsi="Tahoma" w:cs="Tahoma"/>
          <w:sz w:val="18"/>
          <w:szCs w:val="18"/>
        </w:rPr>
        <w:tab/>
      </w:r>
      <w:r w:rsidRPr="00D0556A">
        <w:rPr>
          <w:rFonts w:ascii="Tahoma" w:hAnsi="Tahoma" w:cs="Tahoma"/>
          <w:sz w:val="18"/>
          <w:szCs w:val="18"/>
        </w:rPr>
        <w:tab/>
      </w:r>
      <w:r w:rsidRPr="00D0556A">
        <w:rPr>
          <w:rFonts w:ascii="Tahoma" w:hAnsi="Tahoma" w:cs="Tahoma"/>
          <w:sz w:val="18"/>
          <w:szCs w:val="18"/>
        </w:rPr>
        <w:tab/>
      </w:r>
      <w:r w:rsidRPr="00D0556A">
        <w:rPr>
          <w:rFonts w:ascii="Tahoma" w:hAnsi="Tahoma" w:cs="Tahoma"/>
          <w:sz w:val="18"/>
          <w:szCs w:val="18"/>
        </w:rPr>
        <w:tab/>
      </w:r>
      <w:r w:rsidRPr="00D0556A">
        <w:rPr>
          <w:rFonts w:ascii="Tahoma" w:hAnsi="Tahoma" w:cs="Tahoma"/>
          <w:sz w:val="18"/>
          <w:szCs w:val="18"/>
        </w:rPr>
        <w:tab/>
        <w:t xml:space="preserve">        </w:t>
      </w:r>
    </w:p>
    <w:p w14:paraId="3C90AE77" w14:textId="6BB30188" w:rsidR="00F81356" w:rsidRPr="00D0556A" w:rsidRDefault="00BF4DE7" w:rsidP="00D0556A">
      <w:pPr>
        <w:rPr>
          <w:rFonts w:ascii="Tahoma" w:hAnsi="Tahoma" w:cs="Tahoma"/>
          <w:b/>
          <w:bCs/>
          <w:sz w:val="18"/>
          <w:szCs w:val="18"/>
        </w:rPr>
      </w:pPr>
      <w:r w:rsidRPr="00B1611E">
        <w:rPr>
          <w:rFonts w:ascii="Tahoma" w:hAnsi="Tahoma" w:cs="Tahoma"/>
          <w:b/>
          <w:bCs/>
          <w:color w:val="388600"/>
          <w:sz w:val="22"/>
          <w:szCs w:val="22"/>
        </w:rPr>
        <w:t>V</w:t>
      </w:r>
      <w:r w:rsidR="004B5D11" w:rsidRPr="00B1611E">
        <w:rPr>
          <w:rFonts w:ascii="Tahoma" w:hAnsi="Tahoma" w:cs="Tahoma"/>
          <w:b/>
          <w:bCs/>
          <w:color w:val="388600"/>
          <w:sz w:val="22"/>
          <w:szCs w:val="22"/>
        </w:rPr>
        <w:t>ključitev v sistem ravnanja z odpa</w:t>
      </w:r>
      <w:r w:rsidR="0002014E" w:rsidRPr="00B1611E">
        <w:rPr>
          <w:rFonts w:ascii="Tahoma" w:hAnsi="Tahoma" w:cs="Tahoma"/>
          <w:b/>
          <w:bCs/>
          <w:color w:val="388600"/>
          <w:sz w:val="22"/>
          <w:szCs w:val="22"/>
        </w:rPr>
        <w:t>dk</w:t>
      </w:r>
      <w:r w:rsidR="0016366C" w:rsidRPr="00B1611E">
        <w:rPr>
          <w:rFonts w:ascii="Tahoma" w:hAnsi="Tahoma" w:cs="Tahoma"/>
          <w:b/>
          <w:bCs/>
          <w:color w:val="388600"/>
          <w:sz w:val="22"/>
          <w:szCs w:val="22"/>
        </w:rPr>
        <w:t>i</w:t>
      </w:r>
      <w:r w:rsidR="004B5D11" w:rsidRPr="00D0556A">
        <w:rPr>
          <w:rFonts w:ascii="Tahoma" w:hAnsi="Tahoma" w:cs="Tahoma"/>
          <w:b/>
          <w:bCs/>
          <w:sz w:val="18"/>
          <w:szCs w:val="18"/>
        </w:rPr>
        <w:br/>
      </w:r>
      <w:r w:rsidR="004B5D11" w:rsidRPr="00D0556A">
        <w:rPr>
          <w:rFonts w:ascii="Tahoma" w:hAnsi="Tahoma" w:cs="Tahoma"/>
          <w:sz w:val="18"/>
          <w:szCs w:val="18"/>
        </w:rPr>
        <w:br/>
      </w:r>
      <w:r w:rsidR="004B5D11" w:rsidRPr="00D0556A">
        <w:rPr>
          <w:rFonts w:ascii="Tahoma" w:hAnsi="Tahoma" w:cs="Tahoma"/>
          <w:b/>
          <w:bCs/>
          <w:sz w:val="18"/>
          <w:szCs w:val="18"/>
        </w:rPr>
        <w:t>A) UPORABNIK STORITVE</w:t>
      </w:r>
      <w:r w:rsidR="004B5D11" w:rsidRPr="00D0556A">
        <w:rPr>
          <w:rFonts w:ascii="Tahoma" w:hAnsi="Tahoma" w:cs="Tahoma"/>
          <w:sz w:val="18"/>
          <w:szCs w:val="18"/>
        </w:rPr>
        <w:t>:</w:t>
      </w:r>
    </w:p>
    <w:p w14:paraId="2B08F931" w14:textId="77777777" w:rsidR="005A2376" w:rsidRPr="00D0556A" w:rsidRDefault="005A2376" w:rsidP="00D0556A">
      <w:pPr>
        <w:rPr>
          <w:rFonts w:ascii="Tahoma" w:hAnsi="Tahoma" w:cs="Tahoma"/>
          <w:sz w:val="18"/>
          <w:szCs w:val="1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800"/>
      </w:tblGrid>
      <w:tr w:rsidR="005A2376" w:rsidRPr="00D0556A" w14:paraId="6EE4A2C0" w14:textId="77777777" w:rsidTr="00B1611E">
        <w:tc>
          <w:tcPr>
            <w:tcW w:w="3828" w:type="dxa"/>
          </w:tcPr>
          <w:p w14:paraId="17D08513" w14:textId="77777777" w:rsidR="005A2376" w:rsidRPr="00D0556A" w:rsidRDefault="005A2376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E91F427" w14:textId="60C244A6" w:rsidR="005A2376" w:rsidRPr="00D0556A" w:rsidRDefault="005A2376" w:rsidP="00D0556A">
            <w:pPr>
              <w:rPr>
                <w:rFonts w:ascii="Tahoma" w:hAnsi="Tahoma" w:cs="Tahoma"/>
                <w:sz w:val="18"/>
                <w:szCs w:val="18"/>
              </w:rPr>
            </w:pPr>
            <w:r w:rsidRPr="00D0556A">
              <w:rPr>
                <w:rFonts w:ascii="Tahoma" w:hAnsi="Tahoma" w:cs="Tahoma"/>
                <w:sz w:val="18"/>
                <w:szCs w:val="18"/>
              </w:rPr>
              <w:t>Ime in priimek / naziv poslovnega subjekta:</w:t>
            </w:r>
          </w:p>
        </w:tc>
        <w:tc>
          <w:tcPr>
            <w:tcW w:w="5800" w:type="dxa"/>
            <w:shd w:val="clear" w:color="auto" w:fill="F2F2F2" w:themeFill="background1" w:themeFillShade="F2"/>
          </w:tcPr>
          <w:p w14:paraId="10502D40" w14:textId="77777777" w:rsidR="005A2376" w:rsidRPr="00D0556A" w:rsidRDefault="005A2376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62E0" w:rsidRPr="00D0556A" w14:paraId="5B954D84" w14:textId="77777777" w:rsidTr="00B1611E">
        <w:trPr>
          <w:trHeight w:val="126"/>
        </w:trPr>
        <w:tc>
          <w:tcPr>
            <w:tcW w:w="3828" w:type="dxa"/>
            <w:shd w:val="clear" w:color="auto" w:fill="FFFFFF" w:themeFill="background1"/>
          </w:tcPr>
          <w:p w14:paraId="70122AEA" w14:textId="77777777" w:rsidR="00C762E0" w:rsidRPr="00D0556A" w:rsidRDefault="00C762E0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00" w:type="dxa"/>
            <w:shd w:val="clear" w:color="auto" w:fill="FFFFFF" w:themeFill="background1"/>
          </w:tcPr>
          <w:p w14:paraId="040554DD" w14:textId="77777777" w:rsidR="00C762E0" w:rsidRPr="00D0556A" w:rsidRDefault="00C762E0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2376" w:rsidRPr="00D0556A" w14:paraId="1FFE8B78" w14:textId="77777777" w:rsidTr="00B1611E">
        <w:tc>
          <w:tcPr>
            <w:tcW w:w="3828" w:type="dxa"/>
          </w:tcPr>
          <w:p w14:paraId="2091EB78" w14:textId="77777777" w:rsidR="005A2376" w:rsidRPr="00D0556A" w:rsidRDefault="005A2376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44489EC" w14:textId="358DEB8A" w:rsidR="005A2376" w:rsidRPr="00D0556A" w:rsidRDefault="005A2376" w:rsidP="00D0556A">
            <w:pPr>
              <w:rPr>
                <w:rFonts w:ascii="Tahoma" w:hAnsi="Tahoma" w:cs="Tahoma"/>
                <w:sz w:val="18"/>
                <w:szCs w:val="18"/>
              </w:rPr>
            </w:pPr>
            <w:r w:rsidRPr="00D0556A">
              <w:rPr>
                <w:rFonts w:ascii="Tahoma" w:hAnsi="Tahoma" w:cs="Tahoma"/>
                <w:sz w:val="18"/>
                <w:szCs w:val="18"/>
              </w:rPr>
              <w:t>Naslov:</w:t>
            </w:r>
          </w:p>
        </w:tc>
        <w:tc>
          <w:tcPr>
            <w:tcW w:w="5800" w:type="dxa"/>
            <w:shd w:val="clear" w:color="auto" w:fill="F2F2F2" w:themeFill="background1" w:themeFillShade="F2"/>
          </w:tcPr>
          <w:p w14:paraId="646C0B68" w14:textId="77777777" w:rsidR="005A2376" w:rsidRPr="00D0556A" w:rsidRDefault="005A2376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62E0" w:rsidRPr="00D0556A" w14:paraId="4A2ED324" w14:textId="77777777" w:rsidTr="00B1611E">
        <w:tc>
          <w:tcPr>
            <w:tcW w:w="3828" w:type="dxa"/>
            <w:shd w:val="clear" w:color="auto" w:fill="FFFFFF" w:themeFill="background1"/>
          </w:tcPr>
          <w:p w14:paraId="32F554A3" w14:textId="77777777" w:rsidR="00C762E0" w:rsidRPr="00D0556A" w:rsidRDefault="00C762E0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00" w:type="dxa"/>
            <w:shd w:val="clear" w:color="auto" w:fill="FFFFFF" w:themeFill="background1"/>
          </w:tcPr>
          <w:p w14:paraId="08BCB315" w14:textId="77777777" w:rsidR="00C762E0" w:rsidRPr="00D0556A" w:rsidRDefault="00C762E0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2376" w:rsidRPr="00D0556A" w14:paraId="53633AC6" w14:textId="77777777" w:rsidTr="00B1611E">
        <w:tc>
          <w:tcPr>
            <w:tcW w:w="3828" w:type="dxa"/>
          </w:tcPr>
          <w:p w14:paraId="29308CD2" w14:textId="77777777" w:rsidR="005A2376" w:rsidRPr="00D0556A" w:rsidRDefault="005A2376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33949A6" w14:textId="1903285F" w:rsidR="005A2376" w:rsidRPr="00D0556A" w:rsidRDefault="005A2376" w:rsidP="00D0556A">
            <w:pPr>
              <w:rPr>
                <w:rFonts w:ascii="Tahoma" w:hAnsi="Tahoma" w:cs="Tahoma"/>
                <w:sz w:val="18"/>
                <w:szCs w:val="18"/>
              </w:rPr>
            </w:pPr>
            <w:r w:rsidRPr="00D0556A">
              <w:rPr>
                <w:rFonts w:ascii="Tahoma" w:hAnsi="Tahoma" w:cs="Tahoma"/>
                <w:sz w:val="18"/>
                <w:szCs w:val="18"/>
              </w:rPr>
              <w:t>Sedež poslovnega subjekta:</w:t>
            </w:r>
          </w:p>
        </w:tc>
        <w:tc>
          <w:tcPr>
            <w:tcW w:w="5800" w:type="dxa"/>
            <w:shd w:val="clear" w:color="auto" w:fill="F2F2F2" w:themeFill="background1" w:themeFillShade="F2"/>
          </w:tcPr>
          <w:p w14:paraId="47CB0A9E" w14:textId="77777777" w:rsidR="005A2376" w:rsidRPr="00D0556A" w:rsidRDefault="005A2376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62E0" w:rsidRPr="00D0556A" w14:paraId="62767BB6" w14:textId="77777777" w:rsidTr="00B1611E">
        <w:tc>
          <w:tcPr>
            <w:tcW w:w="3828" w:type="dxa"/>
            <w:shd w:val="clear" w:color="auto" w:fill="FFFFFF" w:themeFill="background1"/>
          </w:tcPr>
          <w:p w14:paraId="45B9A8AD" w14:textId="77777777" w:rsidR="00C762E0" w:rsidRPr="00D0556A" w:rsidRDefault="00C762E0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00" w:type="dxa"/>
            <w:shd w:val="clear" w:color="auto" w:fill="FFFFFF" w:themeFill="background1"/>
          </w:tcPr>
          <w:p w14:paraId="7E88D594" w14:textId="77777777" w:rsidR="00C762E0" w:rsidRPr="00D0556A" w:rsidRDefault="00C762E0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2376" w:rsidRPr="00D0556A" w14:paraId="0ACDFDAD" w14:textId="77777777" w:rsidTr="00B1611E">
        <w:tc>
          <w:tcPr>
            <w:tcW w:w="3828" w:type="dxa"/>
          </w:tcPr>
          <w:p w14:paraId="099A49D7" w14:textId="77777777" w:rsidR="005A2376" w:rsidRPr="00D0556A" w:rsidRDefault="005A2376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0D29393" w14:textId="3676E0C9" w:rsidR="005A2376" w:rsidRPr="00D0556A" w:rsidRDefault="005A2376" w:rsidP="00D0556A">
            <w:pPr>
              <w:rPr>
                <w:rFonts w:ascii="Tahoma" w:hAnsi="Tahoma" w:cs="Tahoma"/>
                <w:sz w:val="18"/>
                <w:szCs w:val="18"/>
              </w:rPr>
            </w:pPr>
            <w:r w:rsidRPr="00D0556A">
              <w:rPr>
                <w:rFonts w:ascii="Tahoma" w:hAnsi="Tahoma" w:cs="Tahoma"/>
                <w:sz w:val="18"/>
                <w:szCs w:val="18"/>
              </w:rPr>
              <w:t>Naslov izvajanja dejavnosti:</w:t>
            </w:r>
          </w:p>
        </w:tc>
        <w:tc>
          <w:tcPr>
            <w:tcW w:w="5800" w:type="dxa"/>
            <w:shd w:val="clear" w:color="auto" w:fill="F2F2F2" w:themeFill="background1" w:themeFillShade="F2"/>
          </w:tcPr>
          <w:p w14:paraId="4974397B" w14:textId="77777777" w:rsidR="005A2376" w:rsidRPr="00D0556A" w:rsidRDefault="005A2376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62E0" w:rsidRPr="00D0556A" w14:paraId="394BD766" w14:textId="77777777" w:rsidTr="00B1611E">
        <w:tc>
          <w:tcPr>
            <w:tcW w:w="3828" w:type="dxa"/>
            <w:shd w:val="clear" w:color="auto" w:fill="FFFFFF" w:themeFill="background1"/>
          </w:tcPr>
          <w:p w14:paraId="27DB810D" w14:textId="77777777" w:rsidR="00C762E0" w:rsidRPr="00D0556A" w:rsidRDefault="00C762E0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00" w:type="dxa"/>
            <w:shd w:val="clear" w:color="auto" w:fill="FFFFFF" w:themeFill="background1"/>
          </w:tcPr>
          <w:p w14:paraId="2AF2A25F" w14:textId="77777777" w:rsidR="00C762E0" w:rsidRPr="00D0556A" w:rsidRDefault="00C762E0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2376" w:rsidRPr="00D0556A" w14:paraId="3E4E7FA0" w14:textId="77777777" w:rsidTr="00B1611E">
        <w:tc>
          <w:tcPr>
            <w:tcW w:w="3828" w:type="dxa"/>
          </w:tcPr>
          <w:p w14:paraId="0D9E3E78" w14:textId="77777777" w:rsidR="005A2376" w:rsidRPr="00D0556A" w:rsidRDefault="005A2376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B898F18" w14:textId="7F0F6B8F" w:rsidR="005A2376" w:rsidRPr="00D0556A" w:rsidRDefault="005A2376" w:rsidP="00D0556A">
            <w:pPr>
              <w:rPr>
                <w:rFonts w:ascii="Tahoma" w:hAnsi="Tahoma" w:cs="Tahoma"/>
                <w:sz w:val="18"/>
                <w:szCs w:val="18"/>
              </w:rPr>
            </w:pPr>
            <w:r w:rsidRPr="00D0556A">
              <w:rPr>
                <w:rFonts w:ascii="Tahoma" w:hAnsi="Tahoma" w:cs="Tahoma"/>
                <w:sz w:val="18"/>
                <w:szCs w:val="18"/>
              </w:rPr>
              <w:t>Poštna številka in kraj:</w:t>
            </w:r>
          </w:p>
        </w:tc>
        <w:tc>
          <w:tcPr>
            <w:tcW w:w="5800" w:type="dxa"/>
            <w:shd w:val="clear" w:color="auto" w:fill="F2F2F2" w:themeFill="background1" w:themeFillShade="F2"/>
          </w:tcPr>
          <w:p w14:paraId="07435CDF" w14:textId="77777777" w:rsidR="005A2376" w:rsidRPr="00D0556A" w:rsidRDefault="005A2376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62E0" w:rsidRPr="00D0556A" w14:paraId="3752887B" w14:textId="77777777" w:rsidTr="00B1611E">
        <w:tc>
          <w:tcPr>
            <w:tcW w:w="3828" w:type="dxa"/>
            <w:shd w:val="clear" w:color="auto" w:fill="FFFFFF" w:themeFill="background1"/>
          </w:tcPr>
          <w:p w14:paraId="5058E9D6" w14:textId="77777777" w:rsidR="00C762E0" w:rsidRPr="00D0556A" w:rsidRDefault="00C762E0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00" w:type="dxa"/>
            <w:shd w:val="clear" w:color="auto" w:fill="FFFFFF" w:themeFill="background1"/>
          </w:tcPr>
          <w:p w14:paraId="7E0F984C" w14:textId="77777777" w:rsidR="00C762E0" w:rsidRPr="00D0556A" w:rsidRDefault="00C762E0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2376" w:rsidRPr="00D0556A" w14:paraId="0CB52AA5" w14:textId="77777777" w:rsidTr="00B1611E">
        <w:tc>
          <w:tcPr>
            <w:tcW w:w="3828" w:type="dxa"/>
          </w:tcPr>
          <w:p w14:paraId="4B47B8CC" w14:textId="77777777" w:rsidR="005A2376" w:rsidRPr="00D0556A" w:rsidRDefault="005A2376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482E1D5" w14:textId="0ACF3C44" w:rsidR="005A2376" w:rsidRPr="00D0556A" w:rsidRDefault="005A2376" w:rsidP="00D0556A">
            <w:pPr>
              <w:rPr>
                <w:rFonts w:ascii="Tahoma" w:hAnsi="Tahoma" w:cs="Tahoma"/>
                <w:sz w:val="18"/>
                <w:szCs w:val="18"/>
              </w:rPr>
            </w:pPr>
            <w:r w:rsidRPr="00D0556A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5800" w:type="dxa"/>
            <w:shd w:val="clear" w:color="auto" w:fill="F2F2F2" w:themeFill="background1" w:themeFillShade="F2"/>
          </w:tcPr>
          <w:p w14:paraId="0C1E97E0" w14:textId="77777777" w:rsidR="005A2376" w:rsidRPr="00D0556A" w:rsidRDefault="005A2376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62E0" w:rsidRPr="00D0556A" w14:paraId="06373DF3" w14:textId="77777777" w:rsidTr="00B1611E">
        <w:tc>
          <w:tcPr>
            <w:tcW w:w="3828" w:type="dxa"/>
            <w:shd w:val="clear" w:color="auto" w:fill="FFFFFF" w:themeFill="background1"/>
          </w:tcPr>
          <w:p w14:paraId="3C525C3D" w14:textId="77777777" w:rsidR="00C762E0" w:rsidRPr="00D0556A" w:rsidRDefault="00C762E0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00" w:type="dxa"/>
            <w:shd w:val="clear" w:color="auto" w:fill="FFFFFF" w:themeFill="background1"/>
          </w:tcPr>
          <w:p w14:paraId="3EA97696" w14:textId="77777777" w:rsidR="00C762E0" w:rsidRPr="00D0556A" w:rsidRDefault="00C762E0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2376" w:rsidRPr="00D0556A" w14:paraId="4CABC624" w14:textId="77777777" w:rsidTr="00B1611E">
        <w:tc>
          <w:tcPr>
            <w:tcW w:w="3828" w:type="dxa"/>
          </w:tcPr>
          <w:p w14:paraId="4023686B" w14:textId="77777777" w:rsidR="005A2376" w:rsidRPr="00D0556A" w:rsidRDefault="005A2376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5C1524D" w14:textId="19893783" w:rsidR="005A2376" w:rsidRPr="00D0556A" w:rsidRDefault="005A2376" w:rsidP="00D0556A">
            <w:pPr>
              <w:rPr>
                <w:rFonts w:ascii="Tahoma" w:hAnsi="Tahoma" w:cs="Tahoma"/>
                <w:sz w:val="18"/>
                <w:szCs w:val="18"/>
              </w:rPr>
            </w:pPr>
            <w:r w:rsidRPr="00D0556A">
              <w:rPr>
                <w:rFonts w:ascii="Tahoma" w:hAnsi="Tahoma" w:cs="Tahoma"/>
                <w:sz w:val="18"/>
                <w:szCs w:val="18"/>
              </w:rPr>
              <w:t>E-pošta:</w:t>
            </w:r>
          </w:p>
        </w:tc>
        <w:tc>
          <w:tcPr>
            <w:tcW w:w="5800" w:type="dxa"/>
            <w:shd w:val="clear" w:color="auto" w:fill="F2F2F2" w:themeFill="background1" w:themeFillShade="F2"/>
          </w:tcPr>
          <w:p w14:paraId="747F2498" w14:textId="77777777" w:rsidR="005A2376" w:rsidRPr="00D0556A" w:rsidRDefault="005A2376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62E0" w:rsidRPr="00D0556A" w14:paraId="481F5C11" w14:textId="77777777" w:rsidTr="00B1611E">
        <w:tc>
          <w:tcPr>
            <w:tcW w:w="3828" w:type="dxa"/>
            <w:shd w:val="clear" w:color="auto" w:fill="FFFFFF" w:themeFill="background1"/>
          </w:tcPr>
          <w:p w14:paraId="0BD72EB1" w14:textId="77777777" w:rsidR="00C762E0" w:rsidRPr="00D0556A" w:rsidRDefault="00C762E0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00" w:type="dxa"/>
            <w:shd w:val="clear" w:color="auto" w:fill="FFFFFF" w:themeFill="background1"/>
          </w:tcPr>
          <w:p w14:paraId="5926FF5C" w14:textId="77777777" w:rsidR="00C762E0" w:rsidRPr="00D0556A" w:rsidRDefault="00C762E0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2376" w:rsidRPr="00D0556A" w14:paraId="589C277F" w14:textId="77777777" w:rsidTr="00B1611E">
        <w:tc>
          <w:tcPr>
            <w:tcW w:w="3828" w:type="dxa"/>
          </w:tcPr>
          <w:p w14:paraId="54BE65B0" w14:textId="77777777" w:rsidR="005A2376" w:rsidRPr="00D0556A" w:rsidRDefault="005A2376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DF8ED3E" w14:textId="2969A3D2" w:rsidR="005A2376" w:rsidRPr="00D0556A" w:rsidRDefault="005A2376" w:rsidP="00D0556A">
            <w:pPr>
              <w:rPr>
                <w:rFonts w:ascii="Tahoma" w:hAnsi="Tahoma" w:cs="Tahoma"/>
                <w:sz w:val="18"/>
                <w:szCs w:val="18"/>
              </w:rPr>
            </w:pPr>
            <w:r w:rsidRPr="00D0556A">
              <w:rPr>
                <w:rFonts w:ascii="Tahoma" w:hAnsi="Tahoma" w:cs="Tahoma"/>
                <w:sz w:val="18"/>
                <w:szCs w:val="18"/>
              </w:rPr>
              <w:t>Davčna številka:</w:t>
            </w:r>
          </w:p>
        </w:tc>
        <w:tc>
          <w:tcPr>
            <w:tcW w:w="5800" w:type="dxa"/>
            <w:shd w:val="clear" w:color="auto" w:fill="F2F2F2" w:themeFill="background1" w:themeFillShade="F2"/>
          </w:tcPr>
          <w:p w14:paraId="71B219FE" w14:textId="77777777" w:rsidR="005A2376" w:rsidRPr="00D0556A" w:rsidRDefault="005A2376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62E0" w:rsidRPr="00D0556A" w14:paraId="2AB142F5" w14:textId="77777777" w:rsidTr="00B1611E">
        <w:tc>
          <w:tcPr>
            <w:tcW w:w="3828" w:type="dxa"/>
            <w:shd w:val="clear" w:color="auto" w:fill="FFFFFF" w:themeFill="background1"/>
          </w:tcPr>
          <w:p w14:paraId="7AA61DE9" w14:textId="77777777" w:rsidR="00C762E0" w:rsidRPr="00D0556A" w:rsidRDefault="00C762E0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00" w:type="dxa"/>
            <w:shd w:val="clear" w:color="auto" w:fill="FFFFFF" w:themeFill="background1"/>
          </w:tcPr>
          <w:p w14:paraId="51D670C6" w14:textId="77777777" w:rsidR="00C762E0" w:rsidRPr="00D0556A" w:rsidRDefault="00C762E0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2376" w:rsidRPr="00D0556A" w14:paraId="5FA89063" w14:textId="77777777" w:rsidTr="00B1611E">
        <w:tc>
          <w:tcPr>
            <w:tcW w:w="3828" w:type="dxa"/>
          </w:tcPr>
          <w:p w14:paraId="3F30EE80" w14:textId="77777777" w:rsidR="005A2376" w:rsidRPr="00D0556A" w:rsidRDefault="005A2376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9A427A6" w14:textId="274FE5D5" w:rsidR="005A2376" w:rsidRPr="00D0556A" w:rsidRDefault="005A2376" w:rsidP="00D0556A">
            <w:pPr>
              <w:rPr>
                <w:rFonts w:ascii="Tahoma" w:hAnsi="Tahoma" w:cs="Tahoma"/>
                <w:sz w:val="18"/>
                <w:szCs w:val="18"/>
              </w:rPr>
            </w:pPr>
            <w:r w:rsidRPr="00D0556A">
              <w:rPr>
                <w:rFonts w:ascii="Tahoma" w:hAnsi="Tahoma" w:cs="Tahoma"/>
                <w:sz w:val="18"/>
                <w:szCs w:val="18"/>
              </w:rPr>
              <w:t>EMŠO (za fizične osebe):</w:t>
            </w:r>
          </w:p>
        </w:tc>
        <w:tc>
          <w:tcPr>
            <w:tcW w:w="5800" w:type="dxa"/>
            <w:shd w:val="clear" w:color="auto" w:fill="F2F2F2" w:themeFill="background1" w:themeFillShade="F2"/>
          </w:tcPr>
          <w:p w14:paraId="2991F674" w14:textId="77777777" w:rsidR="005A2376" w:rsidRPr="00D0556A" w:rsidRDefault="005A2376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1489743" w14:textId="77777777" w:rsidR="005A2376" w:rsidRPr="00D0556A" w:rsidRDefault="005A2376" w:rsidP="00D0556A">
      <w:pPr>
        <w:rPr>
          <w:rFonts w:ascii="Tahoma" w:hAnsi="Tahoma" w:cs="Tahoma"/>
          <w:sz w:val="18"/>
          <w:szCs w:val="18"/>
        </w:rPr>
      </w:pPr>
    </w:p>
    <w:p w14:paraId="0A05DA45" w14:textId="1C58231F" w:rsidR="005A2376" w:rsidRPr="00D0556A" w:rsidRDefault="004B5D11" w:rsidP="00D0556A">
      <w:pPr>
        <w:rPr>
          <w:rFonts w:ascii="Tahoma" w:hAnsi="Tahoma" w:cs="Tahoma"/>
          <w:b/>
          <w:bCs/>
          <w:sz w:val="18"/>
          <w:szCs w:val="18"/>
        </w:rPr>
      </w:pPr>
      <w:r w:rsidRPr="00D0556A">
        <w:rPr>
          <w:rFonts w:ascii="Tahoma" w:hAnsi="Tahoma" w:cs="Tahoma"/>
          <w:sz w:val="18"/>
          <w:szCs w:val="18"/>
        </w:rPr>
        <w:br/>
      </w:r>
      <w:r w:rsidRPr="00D0556A">
        <w:rPr>
          <w:rFonts w:ascii="Tahoma" w:hAnsi="Tahoma" w:cs="Tahoma"/>
          <w:b/>
          <w:bCs/>
          <w:sz w:val="18"/>
          <w:szCs w:val="18"/>
        </w:rPr>
        <w:t>Račun bom prejemal: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99"/>
        <w:gridCol w:w="8329"/>
      </w:tblGrid>
      <w:tr w:rsidR="005A2376" w:rsidRPr="00D0556A" w14:paraId="69AEBA64" w14:textId="77777777" w:rsidTr="00C762E0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4606E" w14:textId="77777777" w:rsidR="005A2376" w:rsidRPr="00D0556A" w:rsidRDefault="005A2376" w:rsidP="00D0556A">
            <w:pPr>
              <w:pStyle w:val="Odstavekseznama"/>
              <w:ind w:left="382"/>
              <w:rPr>
                <w:rFonts w:ascii="Tahoma" w:hAnsi="Tahoma" w:cs="Tahoma"/>
                <w:sz w:val="18"/>
                <w:szCs w:val="18"/>
              </w:rPr>
            </w:pPr>
          </w:p>
          <w:p w14:paraId="4162D03D" w14:textId="06DB9233" w:rsidR="005A2376" w:rsidRPr="00D0556A" w:rsidRDefault="005A2376" w:rsidP="00D0556A">
            <w:pPr>
              <w:pStyle w:val="Odstavekseznama"/>
              <w:numPr>
                <w:ilvl w:val="0"/>
                <w:numId w:val="29"/>
              </w:numPr>
              <w:rPr>
                <w:rFonts w:ascii="Tahoma" w:hAnsi="Tahoma" w:cs="Tahoma"/>
                <w:sz w:val="18"/>
                <w:szCs w:val="18"/>
              </w:rPr>
            </w:pPr>
            <w:r w:rsidRPr="00D0556A">
              <w:rPr>
                <w:rFonts w:ascii="Tahoma" w:hAnsi="Tahoma" w:cs="Tahoma"/>
                <w:sz w:val="18"/>
                <w:szCs w:val="18"/>
              </w:rPr>
              <w:t>v poštni nabiralnik na zgornji naslov</w:t>
            </w:r>
          </w:p>
          <w:p w14:paraId="02C8BAB1" w14:textId="77777777" w:rsidR="005A2376" w:rsidRPr="00D0556A" w:rsidRDefault="005A2376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2376" w:rsidRPr="00D0556A" w14:paraId="53C9B439" w14:textId="77777777" w:rsidTr="00C762E0"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6C858886" w14:textId="77777777" w:rsidR="005A2376" w:rsidRPr="00D0556A" w:rsidRDefault="005A2376" w:rsidP="00D0556A">
            <w:pPr>
              <w:pStyle w:val="Odstavekseznama"/>
              <w:ind w:left="382"/>
              <w:rPr>
                <w:rFonts w:ascii="Tahoma" w:hAnsi="Tahoma" w:cs="Tahoma"/>
                <w:sz w:val="18"/>
                <w:szCs w:val="18"/>
              </w:rPr>
            </w:pPr>
          </w:p>
          <w:p w14:paraId="50E8081F" w14:textId="685BC686" w:rsidR="005A2376" w:rsidRPr="00D0556A" w:rsidRDefault="005A2376" w:rsidP="00D0556A">
            <w:pPr>
              <w:pStyle w:val="Odstavekseznama"/>
              <w:numPr>
                <w:ilvl w:val="0"/>
                <w:numId w:val="29"/>
              </w:numPr>
              <w:rPr>
                <w:rFonts w:ascii="Tahoma" w:hAnsi="Tahoma" w:cs="Tahoma"/>
                <w:sz w:val="18"/>
                <w:szCs w:val="18"/>
              </w:rPr>
            </w:pPr>
            <w:r w:rsidRPr="00D0556A">
              <w:rPr>
                <w:rFonts w:ascii="Tahoma" w:hAnsi="Tahoma" w:cs="Tahoma"/>
                <w:sz w:val="18"/>
                <w:szCs w:val="18"/>
              </w:rPr>
              <w:t>e-pošti</w:t>
            </w:r>
            <w:r w:rsidR="00D0556A" w:rsidRPr="00D0556A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83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8C5C9C" w14:textId="77777777" w:rsidR="005A2376" w:rsidRPr="00D0556A" w:rsidRDefault="005A2376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344285F" w14:textId="34CC744F" w:rsidR="00F81356" w:rsidRPr="00D0556A" w:rsidRDefault="004B5D11" w:rsidP="00D0556A">
      <w:pPr>
        <w:rPr>
          <w:rFonts w:ascii="Tahoma" w:hAnsi="Tahoma" w:cs="Tahoma"/>
          <w:sz w:val="18"/>
          <w:szCs w:val="18"/>
        </w:rPr>
      </w:pPr>
      <w:r w:rsidRPr="00D0556A">
        <w:rPr>
          <w:rFonts w:ascii="Tahoma" w:hAnsi="Tahoma" w:cs="Tahoma"/>
          <w:sz w:val="18"/>
          <w:szCs w:val="18"/>
        </w:rPr>
        <w:br/>
      </w:r>
    </w:p>
    <w:p w14:paraId="198D8128" w14:textId="77777777" w:rsidR="00D0556A" w:rsidRPr="00D0556A" w:rsidRDefault="00D0556A" w:rsidP="00D0556A">
      <w:pPr>
        <w:rPr>
          <w:rFonts w:ascii="Tahoma" w:hAnsi="Tahoma" w:cs="Tahoma"/>
          <w:b/>
          <w:bCs/>
          <w:sz w:val="18"/>
          <w:szCs w:val="18"/>
        </w:rPr>
      </w:pPr>
    </w:p>
    <w:p w14:paraId="2007F18A" w14:textId="2730E352" w:rsidR="005A2376" w:rsidRPr="00D0556A" w:rsidRDefault="00F81356" w:rsidP="00D0556A">
      <w:pPr>
        <w:rPr>
          <w:rFonts w:ascii="Tahoma" w:hAnsi="Tahoma" w:cs="Tahoma"/>
          <w:sz w:val="18"/>
          <w:szCs w:val="18"/>
        </w:rPr>
      </w:pPr>
      <w:r w:rsidRPr="00D0556A">
        <w:rPr>
          <w:rFonts w:ascii="Tahoma" w:hAnsi="Tahoma" w:cs="Tahoma"/>
          <w:b/>
          <w:bCs/>
          <w:sz w:val="18"/>
          <w:szCs w:val="18"/>
        </w:rPr>
        <w:t>Na drug naslov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800"/>
      </w:tblGrid>
      <w:tr w:rsidR="005A2376" w:rsidRPr="00D0556A" w14:paraId="0A8A6B97" w14:textId="77777777" w:rsidTr="00B1611E">
        <w:tc>
          <w:tcPr>
            <w:tcW w:w="3828" w:type="dxa"/>
          </w:tcPr>
          <w:p w14:paraId="4C9167F0" w14:textId="77777777" w:rsidR="005A2376" w:rsidRPr="00D0556A" w:rsidRDefault="005A2376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C6B9BD6" w14:textId="73097318" w:rsidR="005A2376" w:rsidRPr="00D0556A" w:rsidRDefault="005A2376" w:rsidP="00D0556A">
            <w:pPr>
              <w:rPr>
                <w:rFonts w:ascii="Tahoma" w:hAnsi="Tahoma" w:cs="Tahoma"/>
                <w:sz w:val="18"/>
                <w:szCs w:val="18"/>
              </w:rPr>
            </w:pPr>
            <w:r w:rsidRPr="00D0556A">
              <w:rPr>
                <w:rFonts w:ascii="Tahoma" w:hAnsi="Tahoma" w:cs="Tahoma"/>
                <w:sz w:val="18"/>
                <w:szCs w:val="18"/>
              </w:rPr>
              <w:t>Ime in priimek / naziv poslovnega subjekta:</w:t>
            </w:r>
          </w:p>
        </w:tc>
        <w:tc>
          <w:tcPr>
            <w:tcW w:w="5800" w:type="dxa"/>
            <w:shd w:val="clear" w:color="auto" w:fill="F2F2F2" w:themeFill="background1" w:themeFillShade="F2"/>
          </w:tcPr>
          <w:p w14:paraId="67462F1D" w14:textId="77777777" w:rsidR="005A2376" w:rsidRPr="00D0556A" w:rsidRDefault="005A2376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556A" w:rsidRPr="00D0556A" w14:paraId="46E4E468" w14:textId="77777777" w:rsidTr="00B1611E">
        <w:tc>
          <w:tcPr>
            <w:tcW w:w="3828" w:type="dxa"/>
            <w:shd w:val="clear" w:color="auto" w:fill="FFFFFF" w:themeFill="background1"/>
          </w:tcPr>
          <w:p w14:paraId="491DD868" w14:textId="77777777" w:rsidR="00D0556A" w:rsidRPr="00D0556A" w:rsidRDefault="00D0556A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00" w:type="dxa"/>
            <w:shd w:val="clear" w:color="auto" w:fill="FFFFFF" w:themeFill="background1"/>
          </w:tcPr>
          <w:p w14:paraId="1903EE97" w14:textId="77777777" w:rsidR="00D0556A" w:rsidRPr="00D0556A" w:rsidRDefault="00D0556A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2376" w:rsidRPr="00D0556A" w14:paraId="513B5DF6" w14:textId="77777777" w:rsidTr="00B1611E">
        <w:tc>
          <w:tcPr>
            <w:tcW w:w="3828" w:type="dxa"/>
          </w:tcPr>
          <w:p w14:paraId="0C521B37" w14:textId="77777777" w:rsidR="005A2376" w:rsidRPr="00D0556A" w:rsidRDefault="005A2376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B4E4396" w14:textId="014D44B9" w:rsidR="005A2376" w:rsidRPr="00D0556A" w:rsidRDefault="005A2376" w:rsidP="00D0556A">
            <w:pPr>
              <w:rPr>
                <w:rFonts w:ascii="Tahoma" w:hAnsi="Tahoma" w:cs="Tahoma"/>
                <w:sz w:val="18"/>
                <w:szCs w:val="18"/>
              </w:rPr>
            </w:pPr>
            <w:r w:rsidRPr="00D0556A">
              <w:rPr>
                <w:rFonts w:ascii="Tahoma" w:hAnsi="Tahoma" w:cs="Tahoma"/>
                <w:sz w:val="18"/>
                <w:szCs w:val="18"/>
              </w:rPr>
              <w:t>Naslov za pošiljanje računov:</w:t>
            </w:r>
          </w:p>
        </w:tc>
        <w:tc>
          <w:tcPr>
            <w:tcW w:w="5800" w:type="dxa"/>
            <w:shd w:val="clear" w:color="auto" w:fill="F2F2F2" w:themeFill="background1" w:themeFillShade="F2"/>
          </w:tcPr>
          <w:p w14:paraId="0483D97E" w14:textId="77777777" w:rsidR="005A2376" w:rsidRPr="00D0556A" w:rsidRDefault="005A2376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556A" w:rsidRPr="00D0556A" w14:paraId="098AA524" w14:textId="77777777" w:rsidTr="00B1611E">
        <w:tc>
          <w:tcPr>
            <w:tcW w:w="3828" w:type="dxa"/>
            <w:shd w:val="clear" w:color="auto" w:fill="FFFFFF" w:themeFill="background1"/>
          </w:tcPr>
          <w:p w14:paraId="32839DD3" w14:textId="77777777" w:rsidR="00D0556A" w:rsidRPr="00D0556A" w:rsidRDefault="00D0556A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00" w:type="dxa"/>
            <w:shd w:val="clear" w:color="auto" w:fill="FFFFFF" w:themeFill="background1"/>
          </w:tcPr>
          <w:p w14:paraId="7E4A7580" w14:textId="77777777" w:rsidR="00D0556A" w:rsidRPr="00D0556A" w:rsidRDefault="00D0556A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2376" w:rsidRPr="00D0556A" w14:paraId="4D34EDAC" w14:textId="77777777" w:rsidTr="00B1611E">
        <w:tc>
          <w:tcPr>
            <w:tcW w:w="3828" w:type="dxa"/>
          </w:tcPr>
          <w:p w14:paraId="7FEE42C1" w14:textId="77777777" w:rsidR="005A2376" w:rsidRPr="00D0556A" w:rsidRDefault="005A2376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D908021" w14:textId="44EAD4B0" w:rsidR="005A2376" w:rsidRPr="00D0556A" w:rsidRDefault="005A2376" w:rsidP="00D0556A">
            <w:pPr>
              <w:rPr>
                <w:rFonts w:ascii="Tahoma" w:hAnsi="Tahoma" w:cs="Tahoma"/>
                <w:sz w:val="18"/>
                <w:szCs w:val="18"/>
              </w:rPr>
            </w:pPr>
            <w:r w:rsidRPr="00D0556A">
              <w:rPr>
                <w:rFonts w:ascii="Tahoma" w:hAnsi="Tahoma" w:cs="Tahoma"/>
                <w:sz w:val="18"/>
                <w:szCs w:val="18"/>
              </w:rPr>
              <w:t>Poštna številka in kraj:</w:t>
            </w:r>
          </w:p>
        </w:tc>
        <w:tc>
          <w:tcPr>
            <w:tcW w:w="5800" w:type="dxa"/>
            <w:shd w:val="clear" w:color="auto" w:fill="F2F2F2" w:themeFill="background1" w:themeFillShade="F2"/>
          </w:tcPr>
          <w:p w14:paraId="5B90630E" w14:textId="77777777" w:rsidR="005A2376" w:rsidRPr="00D0556A" w:rsidRDefault="005A2376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F92A17B" w14:textId="77777777" w:rsidR="00B1611E" w:rsidRDefault="00B1611E" w:rsidP="00D0556A">
      <w:pPr>
        <w:rPr>
          <w:rFonts w:ascii="Tahoma" w:hAnsi="Tahoma" w:cs="Tahoma"/>
          <w:sz w:val="16"/>
          <w:szCs w:val="16"/>
        </w:rPr>
      </w:pPr>
    </w:p>
    <w:p w14:paraId="7B27CF46" w14:textId="64F7555C" w:rsidR="005A2376" w:rsidRPr="00B1611E" w:rsidRDefault="005A2376" w:rsidP="00D0556A">
      <w:pPr>
        <w:rPr>
          <w:rFonts w:ascii="Tahoma" w:hAnsi="Tahoma" w:cs="Tahoma"/>
          <w:sz w:val="16"/>
          <w:szCs w:val="16"/>
        </w:rPr>
      </w:pPr>
      <w:r w:rsidRPr="00B1611E">
        <w:rPr>
          <w:rFonts w:ascii="Tahoma" w:hAnsi="Tahoma" w:cs="Tahoma"/>
          <w:sz w:val="16"/>
          <w:szCs w:val="16"/>
        </w:rPr>
        <w:t>*</w:t>
      </w:r>
      <w:r w:rsidRPr="00B1611E">
        <w:rPr>
          <w:rFonts w:ascii="Tahoma" w:hAnsi="Tahoma" w:cs="Tahoma"/>
          <w:sz w:val="16"/>
          <w:szCs w:val="16"/>
        </w:rPr>
        <w:t>V primeru nedostavljenega računa se račun pošlje lastniku na naslov stalnega prebivališča.</w:t>
      </w:r>
    </w:p>
    <w:p w14:paraId="50F6D1EC" w14:textId="77777777" w:rsidR="00D0556A" w:rsidRPr="00D0556A" w:rsidRDefault="00D0556A" w:rsidP="004B5D11">
      <w:pPr>
        <w:spacing w:line="276" w:lineRule="auto"/>
        <w:rPr>
          <w:rFonts w:ascii="Tahoma" w:hAnsi="Tahoma" w:cs="Tahoma"/>
          <w:sz w:val="18"/>
          <w:szCs w:val="18"/>
        </w:rPr>
      </w:pPr>
    </w:p>
    <w:p w14:paraId="5EED55CB" w14:textId="77777777" w:rsidR="00D0556A" w:rsidRPr="00D0556A" w:rsidRDefault="00D0556A" w:rsidP="004B5D11">
      <w:pPr>
        <w:spacing w:line="276" w:lineRule="auto"/>
        <w:rPr>
          <w:rFonts w:ascii="Tahoma" w:hAnsi="Tahoma" w:cs="Tahoma"/>
          <w:sz w:val="18"/>
          <w:szCs w:val="18"/>
        </w:rPr>
      </w:pPr>
    </w:p>
    <w:p w14:paraId="14F22EF9" w14:textId="77777777" w:rsidR="00D0556A" w:rsidRPr="00D0556A" w:rsidRDefault="00D0556A" w:rsidP="004B5D11">
      <w:pPr>
        <w:spacing w:line="276" w:lineRule="auto"/>
        <w:rPr>
          <w:rFonts w:ascii="Tahoma" w:hAnsi="Tahoma" w:cs="Tahoma"/>
          <w:sz w:val="18"/>
          <w:szCs w:val="18"/>
        </w:rPr>
      </w:pPr>
    </w:p>
    <w:p w14:paraId="798AD040" w14:textId="77777777" w:rsidR="00D0556A" w:rsidRPr="00D0556A" w:rsidRDefault="00D0556A" w:rsidP="004B5D11">
      <w:pPr>
        <w:spacing w:line="276" w:lineRule="auto"/>
        <w:rPr>
          <w:rFonts w:ascii="Tahoma" w:hAnsi="Tahoma" w:cs="Tahoma"/>
          <w:sz w:val="18"/>
          <w:szCs w:val="18"/>
        </w:rPr>
      </w:pPr>
    </w:p>
    <w:p w14:paraId="662220B2" w14:textId="77777777" w:rsidR="00D0556A" w:rsidRPr="00D0556A" w:rsidRDefault="00D0556A" w:rsidP="004B5D11">
      <w:pPr>
        <w:spacing w:line="276" w:lineRule="auto"/>
        <w:rPr>
          <w:rFonts w:ascii="Tahoma" w:hAnsi="Tahoma" w:cs="Tahoma"/>
          <w:sz w:val="18"/>
          <w:szCs w:val="18"/>
        </w:rPr>
      </w:pPr>
    </w:p>
    <w:p w14:paraId="1CAAA7EC" w14:textId="77777777" w:rsidR="00D0556A" w:rsidRPr="00D0556A" w:rsidRDefault="00D0556A" w:rsidP="004B5D11">
      <w:pPr>
        <w:spacing w:line="276" w:lineRule="auto"/>
        <w:rPr>
          <w:rFonts w:ascii="Tahoma" w:hAnsi="Tahoma" w:cs="Tahoma"/>
          <w:sz w:val="18"/>
          <w:szCs w:val="18"/>
        </w:rPr>
      </w:pPr>
    </w:p>
    <w:p w14:paraId="334654D3" w14:textId="5C4B983C" w:rsidR="00F81356" w:rsidRDefault="004B5D11" w:rsidP="004B5D11">
      <w:pPr>
        <w:spacing w:line="276" w:lineRule="auto"/>
        <w:rPr>
          <w:rFonts w:ascii="Tahoma" w:hAnsi="Tahoma" w:cs="Tahoma"/>
          <w:sz w:val="18"/>
          <w:szCs w:val="18"/>
        </w:rPr>
      </w:pPr>
      <w:r w:rsidRPr="00D0556A">
        <w:rPr>
          <w:rFonts w:ascii="Tahoma" w:hAnsi="Tahoma" w:cs="Tahoma"/>
          <w:b/>
          <w:bCs/>
          <w:sz w:val="18"/>
          <w:szCs w:val="18"/>
        </w:rPr>
        <w:lastRenderedPageBreak/>
        <w:t>B) PODATKI O LASTNIKU</w:t>
      </w:r>
      <w:r w:rsidR="007374EE" w:rsidRPr="00D0556A">
        <w:rPr>
          <w:rFonts w:ascii="Tahoma" w:hAnsi="Tahoma" w:cs="Tahoma"/>
          <w:b/>
          <w:bCs/>
          <w:sz w:val="18"/>
          <w:szCs w:val="18"/>
        </w:rPr>
        <w:t xml:space="preserve"> </w:t>
      </w:r>
      <w:r w:rsidR="007374EE" w:rsidRPr="00D0556A">
        <w:rPr>
          <w:rFonts w:ascii="Tahoma" w:hAnsi="Tahoma" w:cs="Tahoma"/>
          <w:sz w:val="18"/>
          <w:szCs w:val="18"/>
        </w:rPr>
        <w:t>(v primeru, če je uporabnik najemnik)</w:t>
      </w:r>
      <w:r w:rsidRPr="00D0556A">
        <w:rPr>
          <w:rFonts w:ascii="Tahoma" w:hAnsi="Tahoma" w:cs="Tahoma"/>
          <w:sz w:val="18"/>
          <w:szCs w:val="18"/>
        </w:rPr>
        <w:t>:</w:t>
      </w:r>
    </w:p>
    <w:p w14:paraId="6690F92A" w14:textId="77777777" w:rsidR="00B1611E" w:rsidRPr="00D0556A" w:rsidRDefault="00B1611E" w:rsidP="004B5D11">
      <w:pPr>
        <w:spacing w:line="276" w:lineRule="auto"/>
        <w:rPr>
          <w:rFonts w:ascii="Tahoma" w:hAnsi="Tahoma" w:cs="Tahoma"/>
          <w:sz w:val="18"/>
          <w:szCs w:val="1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287"/>
        <w:gridCol w:w="3523"/>
      </w:tblGrid>
      <w:tr w:rsidR="00B1611E" w:rsidRPr="00D0556A" w14:paraId="0A7665BA" w14:textId="77777777" w:rsidTr="00B1611E">
        <w:tc>
          <w:tcPr>
            <w:tcW w:w="3828" w:type="dxa"/>
          </w:tcPr>
          <w:p w14:paraId="20BF9AA3" w14:textId="77777777" w:rsidR="00B1611E" w:rsidRPr="00D0556A" w:rsidRDefault="00B1611E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19C1D1A" w14:textId="77777777" w:rsidR="00B1611E" w:rsidRPr="00D0556A" w:rsidRDefault="00B1611E" w:rsidP="00D0556A">
            <w:pPr>
              <w:rPr>
                <w:rFonts w:ascii="Tahoma" w:hAnsi="Tahoma" w:cs="Tahoma"/>
                <w:sz w:val="18"/>
                <w:szCs w:val="18"/>
              </w:rPr>
            </w:pPr>
            <w:r w:rsidRPr="00D0556A">
              <w:rPr>
                <w:rFonts w:ascii="Tahoma" w:hAnsi="Tahoma" w:cs="Tahoma"/>
                <w:sz w:val="18"/>
                <w:szCs w:val="18"/>
              </w:rPr>
              <w:t>Ime in priimek / naziv poslovnega subjekta:</w:t>
            </w:r>
          </w:p>
        </w:tc>
        <w:tc>
          <w:tcPr>
            <w:tcW w:w="2287" w:type="dxa"/>
            <w:shd w:val="clear" w:color="auto" w:fill="F2F2F2" w:themeFill="background1" w:themeFillShade="F2"/>
          </w:tcPr>
          <w:p w14:paraId="69116F30" w14:textId="77777777" w:rsidR="00B1611E" w:rsidRPr="00D0556A" w:rsidRDefault="00B1611E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23" w:type="dxa"/>
            <w:shd w:val="clear" w:color="auto" w:fill="F2F2F2" w:themeFill="background1" w:themeFillShade="F2"/>
          </w:tcPr>
          <w:p w14:paraId="0D157000" w14:textId="73F3BFC9" w:rsidR="00B1611E" w:rsidRPr="00D0556A" w:rsidRDefault="00B1611E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611E" w:rsidRPr="00D0556A" w14:paraId="6DBA0D50" w14:textId="77777777" w:rsidTr="00B1611E">
        <w:tc>
          <w:tcPr>
            <w:tcW w:w="3828" w:type="dxa"/>
            <w:shd w:val="clear" w:color="auto" w:fill="FFFFFF" w:themeFill="background1"/>
          </w:tcPr>
          <w:p w14:paraId="65DB8872" w14:textId="77777777" w:rsidR="00B1611E" w:rsidRPr="00D0556A" w:rsidRDefault="00B1611E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FFFFFF" w:themeFill="background1"/>
          </w:tcPr>
          <w:p w14:paraId="1D64B046" w14:textId="77777777" w:rsidR="00B1611E" w:rsidRPr="00D0556A" w:rsidRDefault="00B1611E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23" w:type="dxa"/>
            <w:shd w:val="clear" w:color="auto" w:fill="FFFFFF" w:themeFill="background1"/>
          </w:tcPr>
          <w:p w14:paraId="320E680A" w14:textId="5CE3774D" w:rsidR="00B1611E" w:rsidRPr="00D0556A" w:rsidRDefault="00B1611E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611E" w:rsidRPr="00D0556A" w14:paraId="301DB851" w14:textId="77777777" w:rsidTr="00B1611E">
        <w:tc>
          <w:tcPr>
            <w:tcW w:w="3828" w:type="dxa"/>
          </w:tcPr>
          <w:p w14:paraId="7B294D1C" w14:textId="77777777" w:rsidR="00B1611E" w:rsidRPr="00D0556A" w:rsidRDefault="00B1611E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A802261" w14:textId="789CF376" w:rsidR="00B1611E" w:rsidRPr="00D0556A" w:rsidRDefault="00B1611E" w:rsidP="00D0556A">
            <w:pPr>
              <w:rPr>
                <w:rFonts w:ascii="Tahoma" w:hAnsi="Tahoma" w:cs="Tahoma"/>
                <w:sz w:val="18"/>
                <w:szCs w:val="18"/>
              </w:rPr>
            </w:pPr>
            <w:r w:rsidRPr="00D0556A">
              <w:rPr>
                <w:rFonts w:ascii="Tahoma" w:hAnsi="Tahoma" w:cs="Tahoma"/>
                <w:sz w:val="18"/>
                <w:szCs w:val="18"/>
              </w:rPr>
              <w:t>Naslov / sedež poslovnega subjekta</w:t>
            </w:r>
          </w:p>
        </w:tc>
        <w:tc>
          <w:tcPr>
            <w:tcW w:w="2287" w:type="dxa"/>
            <w:shd w:val="clear" w:color="auto" w:fill="F2F2F2" w:themeFill="background1" w:themeFillShade="F2"/>
          </w:tcPr>
          <w:p w14:paraId="1E5B2EB7" w14:textId="77777777" w:rsidR="00B1611E" w:rsidRPr="00D0556A" w:rsidRDefault="00B1611E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23" w:type="dxa"/>
            <w:shd w:val="clear" w:color="auto" w:fill="F2F2F2" w:themeFill="background1" w:themeFillShade="F2"/>
          </w:tcPr>
          <w:p w14:paraId="20B3E325" w14:textId="3ACB251A" w:rsidR="00B1611E" w:rsidRPr="00D0556A" w:rsidRDefault="00B1611E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611E" w:rsidRPr="00D0556A" w14:paraId="0C57D066" w14:textId="77777777" w:rsidTr="00B1611E">
        <w:tc>
          <w:tcPr>
            <w:tcW w:w="3828" w:type="dxa"/>
            <w:shd w:val="clear" w:color="auto" w:fill="FFFFFF" w:themeFill="background1"/>
          </w:tcPr>
          <w:p w14:paraId="3084044B" w14:textId="77777777" w:rsidR="00B1611E" w:rsidRPr="00D0556A" w:rsidRDefault="00B1611E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FFFFFF" w:themeFill="background1"/>
          </w:tcPr>
          <w:p w14:paraId="65C3AB7C" w14:textId="77777777" w:rsidR="00B1611E" w:rsidRPr="00D0556A" w:rsidRDefault="00B1611E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23" w:type="dxa"/>
            <w:shd w:val="clear" w:color="auto" w:fill="FFFFFF" w:themeFill="background1"/>
          </w:tcPr>
          <w:p w14:paraId="53A56D1D" w14:textId="2B1BD4E9" w:rsidR="00B1611E" w:rsidRPr="00D0556A" w:rsidRDefault="00B1611E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611E" w:rsidRPr="00D0556A" w14:paraId="6BC52C3B" w14:textId="77777777" w:rsidTr="00B1611E">
        <w:tc>
          <w:tcPr>
            <w:tcW w:w="3828" w:type="dxa"/>
          </w:tcPr>
          <w:p w14:paraId="7F34C5E7" w14:textId="77777777" w:rsidR="00B1611E" w:rsidRPr="00D0556A" w:rsidRDefault="00B1611E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6991DE3" w14:textId="77777777" w:rsidR="00B1611E" w:rsidRPr="00D0556A" w:rsidRDefault="00B1611E" w:rsidP="00D0556A">
            <w:pPr>
              <w:rPr>
                <w:rFonts w:ascii="Tahoma" w:hAnsi="Tahoma" w:cs="Tahoma"/>
                <w:sz w:val="18"/>
                <w:szCs w:val="18"/>
              </w:rPr>
            </w:pPr>
            <w:r w:rsidRPr="00D0556A">
              <w:rPr>
                <w:rFonts w:ascii="Tahoma" w:hAnsi="Tahoma" w:cs="Tahoma"/>
                <w:sz w:val="18"/>
                <w:szCs w:val="18"/>
              </w:rPr>
              <w:t>Poštna številka in kraj:</w:t>
            </w:r>
          </w:p>
        </w:tc>
        <w:tc>
          <w:tcPr>
            <w:tcW w:w="2287" w:type="dxa"/>
            <w:shd w:val="clear" w:color="auto" w:fill="F2F2F2" w:themeFill="background1" w:themeFillShade="F2"/>
          </w:tcPr>
          <w:p w14:paraId="13A26E8D" w14:textId="77777777" w:rsidR="00B1611E" w:rsidRPr="00D0556A" w:rsidRDefault="00B1611E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23" w:type="dxa"/>
            <w:shd w:val="clear" w:color="auto" w:fill="F2F2F2" w:themeFill="background1" w:themeFillShade="F2"/>
          </w:tcPr>
          <w:p w14:paraId="5B1C67C1" w14:textId="1E96A0C5" w:rsidR="00B1611E" w:rsidRPr="00D0556A" w:rsidRDefault="00B1611E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611E" w:rsidRPr="00D0556A" w14:paraId="559F7BDD" w14:textId="77777777" w:rsidTr="00B1611E">
        <w:tc>
          <w:tcPr>
            <w:tcW w:w="3828" w:type="dxa"/>
            <w:shd w:val="clear" w:color="auto" w:fill="FFFFFF" w:themeFill="background1"/>
          </w:tcPr>
          <w:p w14:paraId="141783CF" w14:textId="77777777" w:rsidR="00B1611E" w:rsidRPr="00D0556A" w:rsidRDefault="00B1611E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FFFFFF" w:themeFill="background1"/>
          </w:tcPr>
          <w:p w14:paraId="632F4C21" w14:textId="77777777" w:rsidR="00B1611E" w:rsidRPr="00D0556A" w:rsidRDefault="00B1611E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23" w:type="dxa"/>
            <w:shd w:val="clear" w:color="auto" w:fill="FFFFFF" w:themeFill="background1"/>
          </w:tcPr>
          <w:p w14:paraId="652849AE" w14:textId="5977C78D" w:rsidR="00B1611E" w:rsidRPr="00D0556A" w:rsidRDefault="00B1611E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611E" w:rsidRPr="00D0556A" w14:paraId="068D4E29" w14:textId="77777777" w:rsidTr="00B1611E">
        <w:tc>
          <w:tcPr>
            <w:tcW w:w="3828" w:type="dxa"/>
          </w:tcPr>
          <w:p w14:paraId="13DF7602" w14:textId="77777777" w:rsidR="00B1611E" w:rsidRPr="00D0556A" w:rsidRDefault="00B1611E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7099C10" w14:textId="5C21B311" w:rsidR="00B1611E" w:rsidRPr="00D0556A" w:rsidRDefault="00B1611E" w:rsidP="00D0556A">
            <w:pPr>
              <w:rPr>
                <w:rFonts w:ascii="Tahoma" w:hAnsi="Tahoma" w:cs="Tahoma"/>
                <w:sz w:val="18"/>
                <w:szCs w:val="18"/>
              </w:rPr>
            </w:pPr>
            <w:r w:rsidRPr="00D0556A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2287" w:type="dxa"/>
            <w:shd w:val="clear" w:color="auto" w:fill="F2F2F2" w:themeFill="background1" w:themeFillShade="F2"/>
          </w:tcPr>
          <w:p w14:paraId="16E3E095" w14:textId="77777777" w:rsidR="00B1611E" w:rsidRPr="00D0556A" w:rsidRDefault="00B1611E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23" w:type="dxa"/>
            <w:shd w:val="clear" w:color="auto" w:fill="F2F2F2" w:themeFill="background1" w:themeFillShade="F2"/>
          </w:tcPr>
          <w:p w14:paraId="26B4F0F9" w14:textId="28887B03" w:rsidR="00B1611E" w:rsidRPr="00D0556A" w:rsidRDefault="00B1611E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611E" w:rsidRPr="00D0556A" w14:paraId="17E453C9" w14:textId="77777777" w:rsidTr="00B1611E">
        <w:tc>
          <w:tcPr>
            <w:tcW w:w="3828" w:type="dxa"/>
            <w:shd w:val="clear" w:color="auto" w:fill="FFFFFF" w:themeFill="background1"/>
          </w:tcPr>
          <w:p w14:paraId="6028A86A" w14:textId="77777777" w:rsidR="00B1611E" w:rsidRPr="00D0556A" w:rsidRDefault="00B1611E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FFFFFF" w:themeFill="background1"/>
          </w:tcPr>
          <w:p w14:paraId="020116A7" w14:textId="77777777" w:rsidR="00B1611E" w:rsidRPr="00D0556A" w:rsidRDefault="00B1611E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23" w:type="dxa"/>
            <w:shd w:val="clear" w:color="auto" w:fill="FFFFFF" w:themeFill="background1"/>
          </w:tcPr>
          <w:p w14:paraId="12D1DBA7" w14:textId="3F2B7A56" w:rsidR="00B1611E" w:rsidRPr="00D0556A" w:rsidRDefault="00B1611E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611E" w:rsidRPr="00D0556A" w14:paraId="05C0706A" w14:textId="77777777" w:rsidTr="00B1611E">
        <w:tc>
          <w:tcPr>
            <w:tcW w:w="3828" w:type="dxa"/>
          </w:tcPr>
          <w:p w14:paraId="7EBABBE4" w14:textId="77777777" w:rsidR="00B1611E" w:rsidRPr="00D0556A" w:rsidRDefault="00B1611E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BD49E50" w14:textId="7EBEF49A" w:rsidR="00B1611E" w:rsidRPr="00D0556A" w:rsidRDefault="00B1611E" w:rsidP="00D0556A">
            <w:pPr>
              <w:rPr>
                <w:rFonts w:ascii="Tahoma" w:hAnsi="Tahoma" w:cs="Tahoma"/>
                <w:sz w:val="18"/>
                <w:szCs w:val="18"/>
              </w:rPr>
            </w:pPr>
            <w:r w:rsidRPr="00D0556A">
              <w:rPr>
                <w:rFonts w:ascii="Tahoma" w:hAnsi="Tahoma" w:cs="Tahoma"/>
                <w:sz w:val="18"/>
                <w:szCs w:val="18"/>
              </w:rPr>
              <w:t>E-pošta:</w:t>
            </w:r>
          </w:p>
        </w:tc>
        <w:tc>
          <w:tcPr>
            <w:tcW w:w="2287" w:type="dxa"/>
            <w:shd w:val="clear" w:color="auto" w:fill="F2F2F2" w:themeFill="background1" w:themeFillShade="F2"/>
          </w:tcPr>
          <w:p w14:paraId="5C3EAC52" w14:textId="77777777" w:rsidR="00B1611E" w:rsidRPr="00D0556A" w:rsidRDefault="00B1611E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23" w:type="dxa"/>
            <w:shd w:val="clear" w:color="auto" w:fill="F2F2F2" w:themeFill="background1" w:themeFillShade="F2"/>
          </w:tcPr>
          <w:p w14:paraId="36CA30D7" w14:textId="7ECEBD3C" w:rsidR="00B1611E" w:rsidRPr="00D0556A" w:rsidRDefault="00B1611E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611E" w:rsidRPr="00D0556A" w14:paraId="6649F4F9" w14:textId="77777777" w:rsidTr="00B1611E">
        <w:tc>
          <w:tcPr>
            <w:tcW w:w="3828" w:type="dxa"/>
            <w:shd w:val="clear" w:color="auto" w:fill="FFFFFF" w:themeFill="background1"/>
          </w:tcPr>
          <w:p w14:paraId="009B0E1F" w14:textId="77777777" w:rsidR="00B1611E" w:rsidRPr="00D0556A" w:rsidRDefault="00B1611E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FFFFFF" w:themeFill="background1"/>
          </w:tcPr>
          <w:p w14:paraId="364D6248" w14:textId="77777777" w:rsidR="00B1611E" w:rsidRPr="00D0556A" w:rsidRDefault="00B1611E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23" w:type="dxa"/>
            <w:shd w:val="clear" w:color="auto" w:fill="FFFFFF" w:themeFill="background1"/>
          </w:tcPr>
          <w:p w14:paraId="57795F4D" w14:textId="6B65AA91" w:rsidR="00B1611E" w:rsidRPr="00D0556A" w:rsidRDefault="00B1611E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611E" w:rsidRPr="00D0556A" w14:paraId="2704D1F0" w14:textId="77777777" w:rsidTr="00B1611E">
        <w:tc>
          <w:tcPr>
            <w:tcW w:w="3828" w:type="dxa"/>
          </w:tcPr>
          <w:p w14:paraId="5C80BF30" w14:textId="77777777" w:rsidR="00B1611E" w:rsidRPr="00D0556A" w:rsidRDefault="00B1611E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72985E1" w14:textId="5CC71515" w:rsidR="00B1611E" w:rsidRPr="00D0556A" w:rsidRDefault="00B1611E" w:rsidP="00D0556A">
            <w:pPr>
              <w:rPr>
                <w:rFonts w:ascii="Tahoma" w:hAnsi="Tahoma" w:cs="Tahoma"/>
                <w:sz w:val="18"/>
                <w:szCs w:val="18"/>
              </w:rPr>
            </w:pPr>
            <w:r w:rsidRPr="00D0556A">
              <w:rPr>
                <w:rFonts w:ascii="Tahoma" w:hAnsi="Tahoma" w:cs="Tahoma"/>
                <w:sz w:val="18"/>
                <w:szCs w:val="18"/>
              </w:rPr>
              <w:t>Davčna številka</w:t>
            </w:r>
          </w:p>
        </w:tc>
        <w:tc>
          <w:tcPr>
            <w:tcW w:w="2287" w:type="dxa"/>
            <w:shd w:val="clear" w:color="auto" w:fill="F2F2F2" w:themeFill="background1" w:themeFillShade="F2"/>
          </w:tcPr>
          <w:p w14:paraId="5317DF59" w14:textId="77777777" w:rsidR="00B1611E" w:rsidRPr="00D0556A" w:rsidRDefault="00B1611E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23" w:type="dxa"/>
            <w:shd w:val="clear" w:color="auto" w:fill="F2F2F2" w:themeFill="background1" w:themeFillShade="F2"/>
          </w:tcPr>
          <w:p w14:paraId="1F01E6ED" w14:textId="51C02352" w:rsidR="00B1611E" w:rsidRPr="00D0556A" w:rsidRDefault="00B1611E" w:rsidP="00D055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BF156AF" w14:textId="77777777" w:rsidR="005A2376" w:rsidRPr="00D0556A" w:rsidRDefault="005A2376" w:rsidP="004B5D11">
      <w:pPr>
        <w:spacing w:line="276" w:lineRule="auto"/>
        <w:rPr>
          <w:rFonts w:ascii="Tahoma" w:hAnsi="Tahoma" w:cs="Tahoma"/>
          <w:sz w:val="18"/>
          <w:szCs w:val="18"/>
        </w:rPr>
      </w:pPr>
    </w:p>
    <w:p w14:paraId="6C67B58F" w14:textId="44972F2C" w:rsidR="00F81356" w:rsidRPr="00D0556A" w:rsidRDefault="004B5D11" w:rsidP="004B5D11">
      <w:pPr>
        <w:spacing w:line="276" w:lineRule="auto"/>
        <w:rPr>
          <w:rFonts w:ascii="Tahoma" w:hAnsi="Tahoma" w:cs="Tahoma"/>
          <w:sz w:val="18"/>
          <w:szCs w:val="18"/>
        </w:rPr>
      </w:pPr>
      <w:r w:rsidRPr="00D0556A">
        <w:rPr>
          <w:rFonts w:ascii="Tahoma" w:hAnsi="Tahoma" w:cs="Tahoma"/>
          <w:sz w:val="18"/>
          <w:szCs w:val="18"/>
        </w:rPr>
        <w:br/>
      </w:r>
      <w:r w:rsidRPr="00D0556A">
        <w:rPr>
          <w:rFonts w:ascii="Tahoma" w:hAnsi="Tahoma" w:cs="Tahoma"/>
          <w:b/>
          <w:bCs/>
          <w:sz w:val="18"/>
          <w:szCs w:val="18"/>
        </w:rPr>
        <w:t xml:space="preserve">C) PODATKI O </w:t>
      </w:r>
      <w:r w:rsidR="00F81356" w:rsidRPr="00D0556A">
        <w:rPr>
          <w:rFonts w:ascii="Tahoma" w:hAnsi="Tahoma" w:cs="Tahoma"/>
          <w:b/>
          <w:bCs/>
          <w:sz w:val="18"/>
          <w:szCs w:val="18"/>
        </w:rPr>
        <w:t>ODJEMNEM</w:t>
      </w:r>
      <w:r w:rsidRPr="00D0556A">
        <w:rPr>
          <w:rFonts w:ascii="Tahoma" w:hAnsi="Tahoma" w:cs="Tahoma"/>
          <w:b/>
          <w:bCs/>
          <w:sz w:val="18"/>
          <w:szCs w:val="18"/>
        </w:rPr>
        <w:t xml:space="preserve"> MESTU</w:t>
      </w:r>
      <w:r w:rsidR="00F81356" w:rsidRPr="00D0556A">
        <w:rPr>
          <w:rFonts w:ascii="Tahoma" w:hAnsi="Tahoma" w:cs="Tahoma"/>
          <w:b/>
          <w:bCs/>
          <w:sz w:val="18"/>
          <w:szCs w:val="18"/>
        </w:rPr>
        <w:t xml:space="preserve"> </w:t>
      </w:r>
      <w:r w:rsidR="00F81356" w:rsidRPr="00D0556A">
        <w:rPr>
          <w:rFonts w:ascii="Tahoma" w:hAnsi="Tahoma" w:cs="Tahoma"/>
          <w:sz w:val="18"/>
          <w:szCs w:val="18"/>
        </w:rPr>
        <w:t>(lokacija, kjer so nameščeni zabojniki)</w:t>
      </w:r>
      <w:r w:rsidRPr="00D0556A">
        <w:rPr>
          <w:rFonts w:ascii="Tahoma" w:hAnsi="Tahoma" w:cs="Tahoma"/>
          <w:sz w:val="18"/>
          <w:szCs w:val="18"/>
        </w:rPr>
        <w:t>:</w:t>
      </w:r>
    </w:p>
    <w:p w14:paraId="0CC171A6" w14:textId="77777777" w:rsidR="00D0556A" w:rsidRPr="00D0556A" w:rsidRDefault="00D0556A" w:rsidP="004B5D11">
      <w:pPr>
        <w:spacing w:line="276" w:lineRule="auto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17"/>
      </w:tblGrid>
      <w:tr w:rsidR="00D0556A" w:rsidRPr="00D0556A" w14:paraId="3936AF23" w14:textId="77777777" w:rsidTr="00D0556A">
        <w:tc>
          <w:tcPr>
            <w:tcW w:w="4111" w:type="dxa"/>
          </w:tcPr>
          <w:p w14:paraId="743194DD" w14:textId="77777777" w:rsidR="00D0556A" w:rsidRPr="00D0556A" w:rsidRDefault="00D0556A" w:rsidP="00E63EF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D28DEE4" w14:textId="4BCB5DE8" w:rsidR="00D0556A" w:rsidRPr="00D0556A" w:rsidRDefault="00D0556A" w:rsidP="00E63EFE">
            <w:pPr>
              <w:rPr>
                <w:rFonts w:ascii="Tahoma" w:hAnsi="Tahoma" w:cs="Tahoma"/>
                <w:sz w:val="18"/>
                <w:szCs w:val="18"/>
              </w:rPr>
            </w:pPr>
            <w:r w:rsidRPr="00D0556A">
              <w:rPr>
                <w:rFonts w:ascii="Tahoma" w:hAnsi="Tahoma" w:cs="Tahoma"/>
                <w:sz w:val="18"/>
                <w:szCs w:val="18"/>
              </w:rPr>
              <w:t xml:space="preserve">Površina stanovanja, poslovnega prostora </w:t>
            </w:r>
            <w:r w:rsidRPr="00D0556A">
              <w:rPr>
                <w:rFonts w:ascii="Tahoma" w:hAnsi="Tahoma" w:cs="Tahoma"/>
                <w:sz w:val="16"/>
                <w:szCs w:val="16"/>
              </w:rPr>
              <w:t>(v m</w:t>
            </w:r>
            <w:r w:rsidRPr="00D0556A">
              <w:rPr>
                <w:rFonts w:ascii="Tahoma" w:hAnsi="Tahoma" w:cs="Tahoma"/>
                <w:sz w:val="16"/>
                <w:szCs w:val="16"/>
                <w:vertAlign w:val="superscript"/>
              </w:rPr>
              <w:t>2</w:t>
            </w:r>
            <w:r w:rsidRPr="00D0556A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5517" w:type="dxa"/>
            <w:shd w:val="clear" w:color="auto" w:fill="F2F2F2" w:themeFill="background1" w:themeFillShade="F2"/>
          </w:tcPr>
          <w:p w14:paraId="13FBAD5E" w14:textId="77777777" w:rsidR="00D0556A" w:rsidRPr="00D0556A" w:rsidRDefault="00D0556A" w:rsidP="00E63E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556A" w:rsidRPr="00D0556A" w14:paraId="53F3BA97" w14:textId="77777777" w:rsidTr="00D0556A">
        <w:tc>
          <w:tcPr>
            <w:tcW w:w="4111" w:type="dxa"/>
            <w:shd w:val="clear" w:color="auto" w:fill="FFFFFF" w:themeFill="background1"/>
          </w:tcPr>
          <w:p w14:paraId="01E9B034" w14:textId="77777777" w:rsidR="00D0556A" w:rsidRPr="00D0556A" w:rsidRDefault="00D0556A" w:rsidP="00E63EF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17" w:type="dxa"/>
            <w:shd w:val="clear" w:color="auto" w:fill="FFFFFF" w:themeFill="background1"/>
          </w:tcPr>
          <w:p w14:paraId="7D19703C" w14:textId="77777777" w:rsidR="00D0556A" w:rsidRPr="00D0556A" w:rsidRDefault="00D0556A" w:rsidP="00E63E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556A" w:rsidRPr="00D0556A" w14:paraId="4358E0F0" w14:textId="77777777" w:rsidTr="00D0556A">
        <w:tc>
          <w:tcPr>
            <w:tcW w:w="4111" w:type="dxa"/>
          </w:tcPr>
          <w:p w14:paraId="484A08F3" w14:textId="77777777" w:rsidR="00D0556A" w:rsidRPr="00D0556A" w:rsidRDefault="00D0556A" w:rsidP="00E63EF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B4620CD" w14:textId="6CB81389" w:rsidR="00D0556A" w:rsidRPr="00D0556A" w:rsidRDefault="00D0556A" w:rsidP="00E63EFE">
            <w:pPr>
              <w:rPr>
                <w:rFonts w:ascii="Tahoma" w:hAnsi="Tahoma" w:cs="Tahoma"/>
                <w:sz w:val="18"/>
                <w:szCs w:val="18"/>
              </w:rPr>
            </w:pPr>
            <w:r w:rsidRPr="00D0556A">
              <w:rPr>
                <w:rFonts w:ascii="Tahoma" w:hAnsi="Tahoma" w:cs="Tahoma"/>
                <w:sz w:val="18"/>
                <w:szCs w:val="18"/>
              </w:rPr>
              <w:t>Št. oseb v gospodinjstvu / podjetju:</w:t>
            </w:r>
          </w:p>
        </w:tc>
        <w:tc>
          <w:tcPr>
            <w:tcW w:w="5517" w:type="dxa"/>
            <w:shd w:val="clear" w:color="auto" w:fill="F2F2F2" w:themeFill="background1" w:themeFillShade="F2"/>
          </w:tcPr>
          <w:p w14:paraId="2C65401A" w14:textId="77777777" w:rsidR="00D0556A" w:rsidRPr="00D0556A" w:rsidRDefault="00D0556A" w:rsidP="00E63E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845078A" w14:textId="6CD25D36" w:rsidR="00F81356" w:rsidRPr="00D0556A" w:rsidRDefault="004B5D11" w:rsidP="00D0556A">
      <w:pPr>
        <w:spacing w:line="276" w:lineRule="auto"/>
        <w:rPr>
          <w:rFonts w:ascii="Tahoma" w:hAnsi="Tahoma" w:cs="Tahoma"/>
          <w:b/>
          <w:bCs/>
          <w:sz w:val="18"/>
          <w:szCs w:val="18"/>
        </w:rPr>
      </w:pPr>
      <w:r w:rsidRPr="00D0556A">
        <w:rPr>
          <w:rFonts w:ascii="Tahoma" w:hAnsi="Tahoma" w:cs="Tahoma"/>
          <w:b/>
          <w:bCs/>
          <w:sz w:val="18"/>
          <w:szCs w:val="18"/>
        </w:rPr>
        <w:br/>
      </w:r>
    </w:p>
    <w:p w14:paraId="646E08B2" w14:textId="77777777" w:rsidR="00504A41" w:rsidRPr="00D0556A" w:rsidRDefault="00504A41" w:rsidP="00D05A7C">
      <w:pPr>
        <w:spacing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096E772" w14:textId="1EF89010" w:rsidR="00D0556A" w:rsidRDefault="004B5D11" w:rsidP="00632F42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D0556A">
        <w:rPr>
          <w:rFonts w:ascii="Tahoma" w:hAnsi="Tahoma" w:cs="Tahoma"/>
          <w:b/>
          <w:bCs/>
          <w:sz w:val="18"/>
          <w:szCs w:val="18"/>
        </w:rPr>
        <w:t xml:space="preserve">D) </w:t>
      </w:r>
      <w:r w:rsidR="007E2556" w:rsidRPr="00D0556A">
        <w:rPr>
          <w:rFonts w:ascii="Tahoma" w:hAnsi="Tahoma" w:cs="Tahoma"/>
          <w:b/>
          <w:bCs/>
          <w:sz w:val="18"/>
          <w:szCs w:val="18"/>
        </w:rPr>
        <w:t xml:space="preserve">NAROČAM </w:t>
      </w:r>
      <w:r w:rsidRPr="00D0556A">
        <w:rPr>
          <w:rFonts w:ascii="Tahoma" w:hAnsi="Tahoma" w:cs="Tahoma"/>
          <w:b/>
          <w:bCs/>
          <w:sz w:val="18"/>
          <w:szCs w:val="18"/>
        </w:rPr>
        <w:t>ZABOJNIK ZA ODPADKE</w:t>
      </w:r>
      <w:r w:rsidRPr="00D0556A">
        <w:rPr>
          <w:rFonts w:ascii="Tahoma" w:hAnsi="Tahoma" w:cs="Tahoma"/>
          <w:sz w:val="18"/>
          <w:szCs w:val="18"/>
        </w:rPr>
        <w:t xml:space="preserve"> (označite </w:t>
      </w:r>
      <w:r w:rsidR="007E2556" w:rsidRPr="00D0556A">
        <w:rPr>
          <w:rFonts w:ascii="Tahoma" w:hAnsi="Tahoma" w:cs="Tahoma"/>
          <w:sz w:val="18"/>
          <w:szCs w:val="18"/>
        </w:rPr>
        <w:t xml:space="preserve">vrsto in </w:t>
      </w:r>
      <w:r w:rsidRPr="00D0556A">
        <w:rPr>
          <w:rFonts w:ascii="Tahoma" w:hAnsi="Tahoma" w:cs="Tahoma"/>
          <w:sz w:val="18"/>
          <w:szCs w:val="18"/>
        </w:rPr>
        <w:t>prostornino zabojnika)</w:t>
      </w:r>
    </w:p>
    <w:p w14:paraId="705E7214" w14:textId="77777777" w:rsidR="00D0556A" w:rsidRDefault="00D0556A" w:rsidP="00632F42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Style w:val="Tabelamrea"/>
        <w:tblW w:w="9692" w:type="dxa"/>
        <w:tblLook w:val="04A0" w:firstRow="1" w:lastRow="0" w:firstColumn="1" w:lastColumn="0" w:noHBand="0" w:noVBand="1"/>
      </w:tblPr>
      <w:tblGrid>
        <w:gridCol w:w="4815"/>
        <w:gridCol w:w="850"/>
        <w:gridCol w:w="4027"/>
      </w:tblGrid>
      <w:tr w:rsidR="00D0556A" w14:paraId="7820FDCD" w14:textId="77777777" w:rsidTr="00D0556A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63B60AD" w14:textId="77777777" w:rsidR="00D0556A" w:rsidRDefault="00D0556A" w:rsidP="00D0556A">
            <w:pPr>
              <w:pStyle w:val="Odstavekseznama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4B127D80" w14:textId="0F6524A4" w:rsidR="00D0556A" w:rsidRPr="00D0556A" w:rsidRDefault="00D0556A" w:rsidP="00D0556A">
            <w:pPr>
              <w:pStyle w:val="Odstavekseznama"/>
              <w:numPr>
                <w:ilvl w:val="0"/>
                <w:numId w:val="30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0556A">
              <w:rPr>
                <w:rFonts w:ascii="Tahoma" w:hAnsi="Tahoma" w:cs="Tahoma"/>
                <w:sz w:val="18"/>
                <w:szCs w:val="18"/>
              </w:rPr>
              <w:t>za mešane komunalne odpadke – MKO zabojnik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1D48CC" w14:textId="77777777" w:rsidR="00D0556A" w:rsidRDefault="00D0556A" w:rsidP="00632F4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1F658460" w14:textId="77777777" w:rsidR="00D0556A" w:rsidRDefault="00D0556A" w:rsidP="00632F4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</w:tcPr>
          <w:p w14:paraId="3882DD00" w14:textId="77777777" w:rsidR="00D0556A" w:rsidRDefault="00D0556A" w:rsidP="00632F42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DEDD56A" w14:textId="697E9765" w:rsidR="00D0556A" w:rsidRPr="008D5A29" w:rsidRDefault="00D0556A" w:rsidP="00632F42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5A29">
              <w:rPr>
                <w:rFonts w:ascii="Tahoma" w:hAnsi="Tahoma" w:cs="Tahoma"/>
                <w:sz w:val="16"/>
                <w:szCs w:val="16"/>
              </w:rPr>
              <w:t>litrov (prostornine 80, 120, 240, 660, 1.100 litrov)</w:t>
            </w:r>
          </w:p>
        </w:tc>
      </w:tr>
    </w:tbl>
    <w:p w14:paraId="7AB62D15" w14:textId="77777777" w:rsidR="00504A41" w:rsidRDefault="00504A41" w:rsidP="00B80D30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14:paraId="27C62DD7" w14:textId="77777777" w:rsidR="00B1611E" w:rsidRPr="00D0556A" w:rsidRDefault="00B1611E" w:rsidP="00B80D30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14:paraId="50A72319" w14:textId="30D0085F" w:rsidR="00D0556A" w:rsidRDefault="00B80D30" w:rsidP="00B80D30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D0556A">
        <w:rPr>
          <w:rFonts w:ascii="Tahoma" w:hAnsi="Tahoma" w:cs="Tahoma"/>
          <w:sz w:val="18"/>
          <w:szCs w:val="18"/>
        </w:rPr>
        <w:t>Dodatno naročam zabojnike za:</w:t>
      </w:r>
    </w:p>
    <w:tbl>
      <w:tblPr>
        <w:tblStyle w:val="Tabelamrea"/>
        <w:tblW w:w="9755" w:type="dxa"/>
        <w:tblLook w:val="04A0" w:firstRow="1" w:lastRow="0" w:firstColumn="1" w:lastColumn="0" w:noHBand="0" w:noVBand="1"/>
      </w:tblPr>
      <w:tblGrid>
        <w:gridCol w:w="4820"/>
        <w:gridCol w:w="850"/>
        <w:gridCol w:w="4085"/>
      </w:tblGrid>
      <w:tr w:rsidR="00D0556A" w:rsidRPr="00D0556A" w14:paraId="2CE48411" w14:textId="77777777" w:rsidTr="00D0556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FAD9A7A" w14:textId="77777777" w:rsidR="00D0556A" w:rsidRDefault="00D0556A" w:rsidP="00E63EFE">
            <w:pPr>
              <w:pStyle w:val="Odstavekseznama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620BFE94" w14:textId="27A11FBA" w:rsidR="00D0556A" w:rsidRPr="00D0556A" w:rsidRDefault="00D0556A" w:rsidP="00E63EFE">
            <w:pPr>
              <w:pStyle w:val="Odstavekseznama"/>
              <w:numPr>
                <w:ilvl w:val="0"/>
                <w:numId w:val="30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0556A">
              <w:rPr>
                <w:rFonts w:ascii="Tahoma" w:hAnsi="Tahoma" w:cs="Tahoma"/>
                <w:sz w:val="18"/>
                <w:szCs w:val="18"/>
              </w:rPr>
              <w:t>za biološke odpadke – BIO zabojnik: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325FD1" w14:textId="77777777" w:rsidR="00D0556A" w:rsidRDefault="00D0556A" w:rsidP="00E63EFE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0492858F" w14:textId="77777777" w:rsidR="00D0556A" w:rsidRDefault="00D0556A" w:rsidP="00E63EFE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14:paraId="041A6E02" w14:textId="77777777" w:rsidR="00D0556A" w:rsidRPr="008D5A29" w:rsidRDefault="00D0556A" w:rsidP="00E63EFE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4FB0467" w14:textId="52C6FC23" w:rsidR="00D0556A" w:rsidRPr="008D5A29" w:rsidRDefault="00D0556A" w:rsidP="00E63EFE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5A29">
              <w:rPr>
                <w:rFonts w:ascii="Tahoma" w:hAnsi="Tahoma" w:cs="Tahoma"/>
                <w:sz w:val="16"/>
                <w:szCs w:val="16"/>
              </w:rPr>
              <w:t>litrov (prostornine 80, 120, 240 litrov)</w:t>
            </w:r>
          </w:p>
        </w:tc>
      </w:tr>
      <w:tr w:rsidR="00D0556A" w:rsidRPr="00D0556A" w14:paraId="3082B8CB" w14:textId="77777777" w:rsidTr="00D0556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7F2F66" w14:textId="77777777" w:rsidR="00D0556A" w:rsidRDefault="00D0556A" w:rsidP="00E63EFE">
            <w:pPr>
              <w:pStyle w:val="Odstavekseznama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4A53CB" w14:textId="77777777" w:rsidR="00D0556A" w:rsidRDefault="00D0556A" w:rsidP="00E63EFE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7D506A" w14:textId="77777777" w:rsidR="00D0556A" w:rsidRPr="008D5A29" w:rsidRDefault="00D0556A" w:rsidP="00E63EFE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556A" w:rsidRPr="00D0556A" w14:paraId="0729F4B8" w14:textId="77777777" w:rsidTr="00D0556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6EBE6E3" w14:textId="77777777" w:rsidR="00D0556A" w:rsidRDefault="00D0556A" w:rsidP="00E63EFE">
            <w:pPr>
              <w:pStyle w:val="Odstavekseznama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5305876D" w14:textId="287BD47A" w:rsidR="00D0556A" w:rsidRPr="00D0556A" w:rsidRDefault="00D0556A" w:rsidP="00E63EFE">
            <w:pPr>
              <w:pStyle w:val="Odstavekseznama"/>
              <w:numPr>
                <w:ilvl w:val="0"/>
                <w:numId w:val="30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0556A">
              <w:rPr>
                <w:rFonts w:ascii="Tahoma" w:hAnsi="Tahoma" w:cs="Tahoma"/>
                <w:sz w:val="18"/>
                <w:szCs w:val="18"/>
              </w:rPr>
              <w:t>za odpadno embalažo - EMB zabojnik: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294F45" w14:textId="77777777" w:rsidR="00D0556A" w:rsidRDefault="00D0556A" w:rsidP="00E63EFE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49D2C868" w14:textId="77777777" w:rsidR="00D0556A" w:rsidRDefault="00D0556A" w:rsidP="00E63EFE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14:paraId="365F1C6B" w14:textId="77777777" w:rsidR="00D0556A" w:rsidRPr="008D5A29" w:rsidRDefault="00D0556A" w:rsidP="00E63EFE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79D1F827" w14:textId="3950AABA" w:rsidR="00D0556A" w:rsidRPr="008D5A29" w:rsidRDefault="00D0556A" w:rsidP="00E63EFE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5A29">
              <w:rPr>
                <w:rFonts w:ascii="Tahoma" w:hAnsi="Tahoma" w:cs="Tahoma"/>
                <w:sz w:val="16"/>
                <w:szCs w:val="16"/>
              </w:rPr>
              <w:t>litrov (prostornine 120, 240, 660, 1.100 litrov)</w:t>
            </w:r>
          </w:p>
        </w:tc>
      </w:tr>
      <w:tr w:rsidR="00D0556A" w:rsidRPr="00D0556A" w14:paraId="6DB22C19" w14:textId="77777777" w:rsidTr="00D0556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5CA50C" w14:textId="77777777" w:rsidR="00D0556A" w:rsidRDefault="00D0556A" w:rsidP="00E63EFE">
            <w:pPr>
              <w:pStyle w:val="Odstavekseznama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3490E8" w14:textId="77777777" w:rsidR="00D0556A" w:rsidRDefault="00D0556A" w:rsidP="00E63EFE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A7DC10" w14:textId="77777777" w:rsidR="00D0556A" w:rsidRDefault="00D0556A" w:rsidP="00E63EFE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556A" w:rsidRPr="00D0556A" w14:paraId="3E65934C" w14:textId="77777777" w:rsidTr="00D0556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74C72F0" w14:textId="77777777" w:rsidR="00D0556A" w:rsidRDefault="00D0556A" w:rsidP="00E63EFE">
            <w:pPr>
              <w:pStyle w:val="Odstavekseznama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5AE22E5D" w14:textId="0FC94564" w:rsidR="00D0556A" w:rsidRPr="00D0556A" w:rsidRDefault="00D0556A" w:rsidP="00E63EFE">
            <w:pPr>
              <w:pStyle w:val="Odstavekseznama"/>
              <w:numPr>
                <w:ilvl w:val="0"/>
                <w:numId w:val="30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0556A">
              <w:rPr>
                <w:rFonts w:ascii="Tahoma" w:hAnsi="Tahoma" w:cs="Tahoma"/>
                <w:sz w:val="18"/>
                <w:szCs w:val="18"/>
              </w:rPr>
              <w:t>za papir – zabojnik: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198312" w14:textId="77777777" w:rsidR="00D0556A" w:rsidRDefault="00D0556A" w:rsidP="00E63EFE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17C628DA" w14:textId="77777777" w:rsidR="00D0556A" w:rsidRDefault="00D0556A" w:rsidP="00E63EFE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14:paraId="2819E879" w14:textId="77777777" w:rsidR="00D0556A" w:rsidRPr="00D0556A" w:rsidRDefault="00D0556A" w:rsidP="00E63EFE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4F8230E" w14:textId="71EF6362" w:rsidR="00D0556A" w:rsidRPr="00D0556A" w:rsidRDefault="00D0556A" w:rsidP="00E63EFE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0556A">
              <w:rPr>
                <w:rFonts w:ascii="Tahoma" w:hAnsi="Tahoma" w:cs="Tahoma"/>
                <w:sz w:val="16"/>
                <w:szCs w:val="16"/>
              </w:rPr>
              <w:t>(prostornine  1.100 litrov)</w:t>
            </w:r>
          </w:p>
        </w:tc>
      </w:tr>
      <w:tr w:rsidR="00D0556A" w14:paraId="131452C1" w14:textId="77777777" w:rsidTr="00D0556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D0A1D3" w14:textId="77777777" w:rsidR="00D0556A" w:rsidRDefault="00D0556A" w:rsidP="00E63EFE">
            <w:pPr>
              <w:pStyle w:val="Odstavekseznama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DD05FA" w14:textId="77777777" w:rsidR="00D0556A" w:rsidRDefault="00D0556A" w:rsidP="00E63EFE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3B17FE" w14:textId="77777777" w:rsidR="00D0556A" w:rsidRPr="00D0556A" w:rsidRDefault="00D0556A" w:rsidP="00E63EFE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556A" w:rsidRPr="00D0556A" w14:paraId="3C92BBCA" w14:textId="77777777" w:rsidTr="00D0556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DB763AC" w14:textId="77777777" w:rsidR="00D0556A" w:rsidRDefault="00D0556A" w:rsidP="00E63EFE">
            <w:pPr>
              <w:pStyle w:val="Odstavekseznama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4F7781BE" w14:textId="36A3C999" w:rsidR="00D0556A" w:rsidRPr="00D0556A" w:rsidRDefault="00D0556A" w:rsidP="00E63EFE">
            <w:pPr>
              <w:pStyle w:val="Odstavekseznama"/>
              <w:numPr>
                <w:ilvl w:val="0"/>
                <w:numId w:val="30"/>
              </w:num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0556A">
              <w:rPr>
                <w:rFonts w:ascii="Tahoma" w:hAnsi="Tahoma" w:cs="Tahoma"/>
                <w:sz w:val="18"/>
                <w:szCs w:val="18"/>
              </w:rPr>
              <w:t>za steklo – zabojnik: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6B94212" w14:textId="77777777" w:rsidR="00D0556A" w:rsidRDefault="00D0556A" w:rsidP="00E63EFE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7C288387" w14:textId="77777777" w:rsidR="00D0556A" w:rsidRDefault="00D0556A" w:rsidP="00E63EFE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14:paraId="394ACDD3" w14:textId="77777777" w:rsidR="00D0556A" w:rsidRPr="00D0556A" w:rsidRDefault="00D0556A" w:rsidP="00E63EFE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5C6F431" w14:textId="1E261FD3" w:rsidR="00D0556A" w:rsidRPr="00D0556A" w:rsidRDefault="00D0556A" w:rsidP="00E63EFE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0556A">
              <w:rPr>
                <w:rFonts w:ascii="Tahoma" w:hAnsi="Tahoma" w:cs="Tahoma"/>
                <w:sz w:val="16"/>
                <w:szCs w:val="16"/>
              </w:rPr>
              <w:t>(prostornine  1.100 litrov)</w:t>
            </w:r>
          </w:p>
        </w:tc>
      </w:tr>
    </w:tbl>
    <w:p w14:paraId="4E1BE514" w14:textId="77777777" w:rsidR="00632F42" w:rsidRPr="00D0556A" w:rsidRDefault="00632F42" w:rsidP="0016366C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14:paraId="4204264C" w14:textId="77777777" w:rsidR="008D5A29" w:rsidRDefault="008D5A29" w:rsidP="00632F42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14:paraId="29DAE95C" w14:textId="7A8100AF" w:rsidR="00632F42" w:rsidRPr="00D0556A" w:rsidRDefault="00632F42" w:rsidP="00632F42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D0556A">
        <w:rPr>
          <w:rFonts w:ascii="Tahoma" w:hAnsi="Tahoma" w:cs="Tahoma"/>
          <w:sz w:val="18"/>
          <w:szCs w:val="18"/>
        </w:rPr>
        <w:t>Velikost zabojnika za mešane komunalne odpadke mora biti prilagojena številu prijavljenih oseb v gospodinjstvu in znaša najmanj 10 litrov na osebo na teden, za poslovne subjekte velja minimalna velikost 80 l na mesec. Po občinskem odloku, ki ureja področje ravnanja z odpadki, so se v sistem ravnanja z odpadki dolžni vključiti vsi, ki na območju občine stalno, začasno ali občasno bivajo v svojih ali najetih nepremičninah, so lastniki počitniške hiše ali opravljajo poslovno dejavnost.</w:t>
      </w:r>
    </w:p>
    <w:p w14:paraId="0233C627" w14:textId="77777777" w:rsidR="008D5A29" w:rsidRDefault="008D5A29" w:rsidP="004B5D11">
      <w:pPr>
        <w:spacing w:line="276" w:lineRule="auto"/>
        <w:rPr>
          <w:rFonts w:ascii="Tahoma" w:hAnsi="Tahoma" w:cs="Tahoma"/>
          <w:sz w:val="18"/>
          <w:szCs w:val="18"/>
        </w:rPr>
      </w:pPr>
    </w:p>
    <w:p w14:paraId="61AE65B7" w14:textId="77777777" w:rsidR="008D5A29" w:rsidRDefault="008D5A29" w:rsidP="004B5D11">
      <w:pPr>
        <w:spacing w:line="276" w:lineRule="auto"/>
        <w:rPr>
          <w:rFonts w:ascii="Tahoma" w:hAnsi="Tahoma" w:cs="Tahoma"/>
          <w:sz w:val="18"/>
          <w:szCs w:val="18"/>
        </w:rPr>
      </w:pPr>
    </w:p>
    <w:p w14:paraId="48C6296B" w14:textId="77777777" w:rsidR="008D5A29" w:rsidRDefault="008D5A29" w:rsidP="004B5D11">
      <w:pPr>
        <w:spacing w:line="276" w:lineRule="auto"/>
        <w:rPr>
          <w:rFonts w:ascii="Tahoma" w:hAnsi="Tahoma" w:cs="Tahoma"/>
          <w:sz w:val="18"/>
          <w:szCs w:val="18"/>
        </w:rPr>
      </w:pPr>
    </w:p>
    <w:p w14:paraId="725B2195" w14:textId="77777777" w:rsidR="008D5A29" w:rsidRDefault="004B5D11" w:rsidP="004B5D11">
      <w:pPr>
        <w:spacing w:line="276" w:lineRule="auto"/>
        <w:rPr>
          <w:rFonts w:ascii="Tahoma" w:hAnsi="Tahoma" w:cs="Tahoma"/>
          <w:sz w:val="18"/>
          <w:szCs w:val="18"/>
        </w:rPr>
      </w:pPr>
      <w:r w:rsidRPr="00D0556A">
        <w:rPr>
          <w:rFonts w:ascii="Tahoma" w:hAnsi="Tahoma" w:cs="Tahoma"/>
          <w:sz w:val="18"/>
          <w:szCs w:val="18"/>
        </w:rPr>
        <w:br/>
      </w:r>
      <w:r w:rsidRPr="00D0556A">
        <w:rPr>
          <w:rFonts w:ascii="Tahoma" w:hAnsi="Tahoma" w:cs="Tahoma"/>
          <w:b/>
          <w:bCs/>
          <w:sz w:val="18"/>
          <w:szCs w:val="18"/>
        </w:rPr>
        <w:lastRenderedPageBreak/>
        <w:t>D) RAZLOG ZA PRIJAVO, OPOMBE</w:t>
      </w:r>
      <w:r w:rsidR="00F77FA1" w:rsidRPr="00D0556A">
        <w:rPr>
          <w:rFonts w:ascii="Tahoma" w:hAnsi="Tahoma" w:cs="Tahoma"/>
          <w:b/>
          <w:bCs/>
          <w:sz w:val="18"/>
          <w:szCs w:val="18"/>
        </w:rPr>
        <w:t>:</w:t>
      </w:r>
      <w:r w:rsidR="00F81356" w:rsidRPr="00D0556A">
        <w:rPr>
          <w:rFonts w:ascii="Tahoma" w:hAnsi="Tahoma" w:cs="Tahoma"/>
          <w:b/>
          <w:bCs/>
          <w:sz w:val="18"/>
          <w:szCs w:val="18"/>
        </w:rPr>
        <w:t xml:space="preserve"> </w:t>
      </w:r>
      <w:r w:rsidR="00F81356" w:rsidRPr="00D0556A">
        <w:rPr>
          <w:rFonts w:ascii="Tahoma" w:hAnsi="Tahoma" w:cs="Tahoma"/>
          <w:sz w:val="18"/>
          <w:szCs w:val="18"/>
        </w:rPr>
        <w:t>(npr. nov uporabnik, sprememba velikosti zabojnika</w:t>
      </w:r>
      <w:r w:rsidR="00866A4B" w:rsidRPr="00D0556A">
        <w:rPr>
          <w:rFonts w:ascii="Tahoma" w:hAnsi="Tahoma" w:cs="Tahoma"/>
          <w:sz w:val="18"/>
          <w:szCs w:val="18"/>
        </w:rPr>
        <w:t>, sprememba naslova</w:t>
      </w:r>
      <w:r w:rsidR="00F81356" w:rsidRPr="00D0556A">
        <w:rPr>
          <w:rFonts w:ascii="Tahoma" w:hAnsi="Tahoma" w:cs="Tahoma"/>
          <w:sz w:val="18"/>
          <w:szCs w:val="18"/>
        </w:rPr>
        <w:t xml:space="preserve"> …)</w:t>
      </w:r>
      <w:r w:rsidRPr="00D0556A">
        <w:rPr>
          <w:rFonts w:ascii="Tahoma" w:hAnsi="Tahoma" w:cs="Tahoma"/>
          <w:sz w:val="18"/>
          <w:szCs w:val="18"/>
        </w:rPr>
        <w:t>:</w:t>
      </w:r>
      <w:r w:rsidRPr="00D0556A">
        <w:rPr>
          <w:rFonts w:ascii="Tahoma" w:hAnsi="Tahoma" w:cs="Tahoma"/>
          <w:b/>
          <w:bCs/>
          <w:sz w:val="18"/>
          <w:szCs w:val="18"/>
        </w:rPr>
        <w:br/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8D5A29" w14:paraId="7F240FD3" w14:textId="77777777" w:rsidTr="008D5A29">
        <w:tc>
          <w:tcPr>
            <w:tcW w:w="9628" w:type="dxa"/>
            <w:shd w:val="clear" w:color="auto" w:fill="F2F2F2" w:themeFill="background1" w:themeFillShade="F2"/>
          </w:tcPr>
          <w:p w14:paraId="3AD2ABFB" w14:textId="77777777" w:rsidR="008D5A29" w:rsidRDefault="008D5A29" w:rsidP="004B5D1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479D0B60" w14:textId="77777777" w:rsidR="008D5A29" w:rsidRDefault="008D5A29" w:rsidP="004B5D1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61083A24" w14:textId="77777777" w:rsidR="008D5A29" w:rsidRDefault="008D5A29" w:rsidP="004B5D1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2F714BDA" w14:textId="77777777" w:rsidR="008D5A29" w:rsidRDefault="008D5A29" w:rsidP="004B5D1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15D65CE0" w14:textId="77777777" w:rsidR="008D5A29" w:rsidRDefault="008D5A29" w:rsidP="004B5D1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65DB1B05" w14:textId="77777777" w:rsidR="008D5A29" w:rsidRDefault="008D5A29" w:rsidP="004B5D1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31517982" w14:textId="77777777" w:rsidR="008D5A29" w:rsidRDefault="008D5A29" w:rsidP="004B5D1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6962D837" w14:textId="77777777" w:rsidR="008D5A29" w:rsidRDefault="008D5A29" w:rsidP="004B5D1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771071E4" w14:textId="77777777" w:rsidR="008D5A29" w:rsidRDefault="008D5A29" w:rsidP="004B5D1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6B276E5F" w14:textId="77777777" w:rsidR="008D5A29" w:rsidRDefault="008D5A29" w:rsidP="004B5D1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55B53BD7" w14:textId="77777777" w:rsidR="008D5A29" w:rsidRDefault="008D5A29" w:rsidP="004B5D1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3EDE2CAD" w14:textId="77777777" w:rsidR="008D5A29" w:rsidRDefault="008D5A29" w:rsidP="004B5D1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723158BA" w14:textId="77777777" w:rsidR="008D5A29" w:rsidRDefault="008D5A29" w:rsidP="004B5D1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47BCD7EA" w14:textId="77777777" w:rsidR="008D5A29" w:rsidRDefault="008D5A29" w:rsidP="004B5D1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61FB421C" w14:textId="77777777" w:rsidR="008D5A29" w:rsidRDefault="008D5A29" w:rsidP="004B5D1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99542E2" w14:textId="4AEC9D4B" w:rsidR="00D96AFC" w:rsidRDefault="00D96AFC" w:rsidP="004B5D11">
      <w:pPr>
        <w:spacing w:line="276" w:lineRule="auto"/>
        <w:rPr>
          <w:rFonts w:ascii="Tahoma" w:hAnsi="Tahoma" w:cs="Tahoma"/>
          <w:sz w:val="18"/>
          <w:szCs w:val="18"/>
        </w:rPr>
      </w:pPr>
    </w:p>
    <w:p w14:paraId="60BA79EE" w14:textId="77777777" w:rsidR="008D5A29" w:rsidRPr="00D0556A" w:rsidRDefault="008D5A29" w:rsidP="004B5D11">
      <w:pPr>
        <w:spacing w:line="276" w:lineRule="auto"/>
        <w:rPr>
          <w:rFonts w:ascii="Tahoma" w:hAnsi="Tahoma" w:cs="Tahoma"/>
          <w:sz w:val="18"/>
          <w:szCs w:val="18"/>
        </w:rPr>
      </w:pPr>
    </w:p>
    <w:p w14:paraId="63CAF973" w14:textId="77777777" w:rsidR="00F81356" w:rsidRPr="00D0556A" w:rsidRDefault="004B5D11" w:rsidP="004B5D11">
      <w:pPr>
        <w:spacing w:line="276" w:lineRule="auto"/>
        <w:rPr>
          <w:rFonts w:ascii="Tahoma" w:hAnsi="Tahoma" w:cs="Tahoma"/>
          <w:sz w:val="18"/>
          <w:szCs w:val="18"/>
        </w:rPr>
      </w:pPr>
      <w:r w:rsidRPr="00D0556A">
        <w:rPr>
          <w:rFonts w:ascii="Tahoma" w:hAnsi="Tahoma" w:cs="Tahoma"/>
          <w:sz w:val="18"/>
          <w:szCs w:val="18"/>
        </w:rPr>
        <w:t>Pravilno izpolnjeno in podpisano vlogo lahko oddate:</w:t>
      </w:r>
    </w:p>
    <w:p w14:paraId="71C17934" w14:textId="77777777" w:rsidR="00F81356" w:rsidRPr="00D0556A" w:rsidRDefault="004B5D11" w:rsidP="00F81356">
      <w:pPr>
        <w:pStyle w:val="Odstavekseznama"/>
        <w:numPr>
          <w:ilvl w:val="0"/>
          <w:numId w:val="27"/>
        </w:numPr>
        <w:spacing w:line="276" w:lineRule="auto"/>
        <w:rPr>
          <w:rFonts w:ascii="Tahoma" w:hAnsi="Tahoma" w:cs="Tahoma"/>
          <w:sz w:val="18"/>
          <w:szCs w:val="18"/>
        </w:rPr>
      </w:pPr>
      <w:r w:rsidRPr="00D0556A">
        <w:rPr>
          <w:rFonts w:ascii="Tahoma" w:hAnsi="Tahoma" w:cs="Tahoma"/>
          <w:sz w:val="18"/>
          <w:szCs w:val="18"/>
        </w:rPr>
        <w:t xml:space="preserve">po pošti na naslov </w:t>
      </w:r>
      <w:r w:rsidR="00BC7370" w:rsidRPr="00D0556A">
        <w:rPr>
          <w:rFonts w:ascii="Tahoma" w:hAnsi="Tahoma" w:cs="Tahoma"/>
          <w:sz w:val="18"/>
          <w:szCs w:val="18"/>
        </w:rPr>
        <w:t>Komunala Kranj d.o.o.</w:t>
      </w:r>
      <w:r w:rsidRPr="00D0556A">
        <w:rPr>
          <w:rFonts w:ascii="Tahoma" w:hAnsi="Tahoma" w:cs="Tahoma"/>
          <w:sz w:val="18"/>
          <w:szCs w:val="18"/>
        </w:rPr>
        <w:t xml:space="preserve">, </w:t>
      </w:r>
      <w:r w:rsidR="00BC7370" w:rsidRPr="00D0556A">
        <w:rPr>
          <w:rFonts w:ascii="Tahoma" w:hAnsi="Tahoma" w:cs="Tahoma"/>
          <w:sz w:val="18"/>
          <w:szCs w:val="18"/>
        </w:rPr>
        <w:t xml:space="preserve">Ulica Mirka </w:t>
      </w:r>
      <w:proofErr w:type="spellStart"/>
      <w:r w:rsidR="00BC7370" w:rsidRPr="00D0556A">
        <w:rPr>
          <w:rFonts w:ascii="Tahoma" w:hAnsi="Tahoma" w:cs="Tahoma"/>
          <w:sz w:val="18"/>
          <w:szCs w:val="18"/>
        </w:rPr>
        <w:t>Vadnova</w:t>
      </w:r>
      <w:proofErr w:type="spellEnd"/>
      <w:r w:rsidR="00BC7370" w:rsidRPr="00D0556A">
        <w:rPr>
          <w:rFonts w:ascii="Tahoma" w:hAnsi="Tahoma" w:cs="Tahoma"/>
          <w:sz w:val="18"/>
          <w:szCs w:val="18"/>
        </w:rPr>
        <w:t xml:space="preserve"> 1, 4000 Kran</w:t>
      </w:r>
      <w:r w:rsidR="00F81356" w:rsidRPr="00D0556A">
        <w:rPr>
          <w:rFonts w:ascii="Tahoma" w:hAnsi="Tahoma" w:cs="Tahoma"/>
          <w:sz w:val="18"/>
          <w:szCs w:val="18"/>
        </w:rPr>
        <w:t>j,</w:t>
      </w:r>
    </w:p>
    <w:p w14:paraId="0BE38221" w14:textId="7DBC7B4E" w:rsidR="00BC7370" w:rsidRPr="00D0556A" w:rsidRDefault="004B5D11" w:rsidP="00F81356">
      <w:pPr>
        <w:pStyle w:val="Odstavekseznama"/>
        <w:numPr>
          <w:ilvl w:val="0"/>
          <w:numId w:val="27"/>
        </w:numPr>
        <w:spacing w:line="276" w:lineRule="auto"/>
        <w:rPr>
          <w:rFonts w:ascii="Tahoma" w:hAnsi="Tahoma" w:cs="Tahoma"/>
          <w:sz w:val="18"/>
          <w:szCs w:val="18"/>
        </w:rPr>
      </w:pPr>
      <w:r w:rsidRPr="00D0556A">
        <w:rPr>
          <w:rFonts w:ascii="Tahoma" w:hAnsi="Tahoma" w:cs="Tahoma"/>
          <w:sz w:val="18"/>
          <w:szCs w:val="18"/>
        </w:rPr>
        <w:t xml:space="preserve">osebno </w:t>
      </w:r>
      <w:r w:rsidR="00BC7370" w:rsidRPr="00D0556A">
        <w:rPr>
          <w:rFonts w:ascii="Tahoma" w:hAnsi="Tahoma" w:cs="Tahoma"/>
          <w:sz w:val="18"/>
          <w:szCs w:val="18"/>
        </w:rPr>
        <w:t>na blagajni podjetja v času uradnih ur</w:t>
      </w:r>
      <w:r w:rsidR="00F81356" w:rsidRPr="00D0556A">
        <w:rPr>
          <w:rFonts w:ascii="Tahoma" w:hAnsi="Tahoma" w:cs="Tahoma"/>
          <w:sz w:val="18"/>
          <w:szCs w:val="18"/>
        </w:rPr>
        <w:t xml:space="preserve"> ali v nabiralnik pred vhodom v blagajno,</w:t>
      </w:r>
    </w:p>
    <w:p w14:paraId="138F241F" w14:textId="3ECD71C5" w:rsidR="00D96AFC" w:rsidRPr="00D0556A" w:rsidRDefault="004B5D11" w:rsidP="00F81356">
      <w:pPr>
        <w:pStyle w:val="Odstavekseznama"/>
        <w:numPr>
          <w:ilvl w:val="0"/>
          <w:numId w:val="27"/>
        </w:numPr>
        <w:spacing w:line="276" w:lineRule="auto"/>
        <w:rPr>
          <w:rFonts w:ascii="Tahoma" w:hAnsi="Tahoma" w:cs="Tahoma"/>
          <w:sz w:val="18"/>
          <w:szCs w:val="18"/>
        </w:rPr>
      </w:pPr>
      <w:r w:rsidRPr="00D0556A">
        <w:rPr>
          <w:rFonts w:ascii="Tahoma" w:hAnsi="Tahoma" w:cs="Tahoma"/>
          <w:sz w:val="18"/>
          <w:szCs w:val="18"/>
        </w:rPr>
        <w:t xml:space="preserve">skenirano ali elektronsko podpisano po e-pošti na </w:t>
      </w:r>
      <w:hyperlink r:id="rId11" w:history="1">
        <w:r w:rsidR="00BC7370" w:rsidRPr="00D0556A">
          <w:rPr>
            <w:rStyle w:val="Hiperpovezava"/>
            <w:rFonts w:ascii="Tahoma" w:hAnsi="Tahoma" w:cs="Tahoma"/>
            <w:sz w:val="18"/>
            <w:szCs w:val="18"/>
          </w:rPr>
          <w:t>info@komunala-kranj.si</w:t>
        </w:r>
      </w:hyperlink>
    </w:p>
    <w:p w14:paraId="0D39CFA2" w14:textId="53159C68" w:rsidR="00BC7370" w:rsidRDefault="004B5D11" w:rsidP="0016366C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D0556A">
        <w:rPr>
          <w:rFonts w:ascii="Tahoma" w:hAnsi="Tahoma" w:cs="Tahoma"/>
          <w:sz w:val="18"/>
          <w:szCs w:val="18"/>
        </w:rPr>
        <w:br/>
        <w:t>Zgoraj navedeni podatki se zbirajo v skladu z Uredbo GDPR (EU) 2016/679 ter veljavnim Zakonom o varstvu osebnih podatkov (ZVOP) in se uporabljajo izključno z namenom izvajanja</w:t>
      </w:r>
      <w:r w:rsidR="00BC7370" w:rsidRPr="00D0556A">
        <w:rPr>
          <w:rFonts w:ascii="Tahoma" w:hAnsi="Tahoma" w:cs="Tahoma"/>
          <w:sz w:val="18"/>
          <w:szCs w:val="18"/>
        </w:rPr>
        <w:t xml:space="preserve"> </w:t>
      </w:r>
      <w:r w:rsidRPr="00D0556A">
        <w:rPr>
          <w:rFonts w:ascii="Tahoma" w:hAnsi="Tahoma" w:cs="Tahoma"/>
          <w:sz w:val="18"/>
          <w:szCs w:val="18"/>
        </w:rPr>
        <w:t xml:space="preserve">dejavnosti podjetja </w:t>
      </w:r>
      <w:r w:rsidR="00BC7370" w:rsidRPr="00D0556A">
        <w:rPr>
          <w:rFonts w:ascii="Tahoma" w:hAnsi="Tahoma" w:cs="Tahoma"/>
          <w:sz w:val="18"/>
          <w:szCs w:val="18"/>
        </w:rPr>
        <w:t>Komunala Kranj d.o.o.</w:t>
      </w:r>
      <w:r w:rsidRPr="00D0556A">
        <w:rPr>
          <w:rFonts w:ascii="Tahoma" w:hAnsi="Tahoma" w:cs="Tahoma"/>
          <w:sz w:val="18"/>
          <w:szCs w:val="18"/>
        </w:rPr>
        <w:t xml:space="preserve"> skladno z</w:t>
      </w:r>
      <w:r w:rsidR="00D96AFC" w:rsidRPr="00D0556A">
        <w:rPr>
          <w:rFonts w:ascii="Tahoma" w:hAnsi="Tahoma" w:cs="Tahoma"/>
          <w:sz w:val="18"/>
          <w:szCs w:val="18"/>
        </w:rPr>
        <w:t xml:space="preserve"> </w:t>
      </w:r>
      <w:r w:rsidR="00D05A7C" w:rsidRPr="00D0556A">
        <w:rPr>
          <w:rFonts w:ascii="Tahoma" w:hAnsi="Tahoma" w:cs="Tahoma"/>
          <w:sz w:val="18"/>
          <w:szCs w:val="18"/>
        </w:rPr>
        <w:t>vsakokrat veljavnimi</w:t>
      </w:r>
      <w:r w:rsidRPr="00D0556A">
        <w:rPr>
          <w:rFonts w:ascii="Tahoma" w:hAnsi="Tahoma" w:cs="Tahoma"/>
          <w:sz w:val="18"/>
          <w:szCs w:val="18"/>
        </w:rPr>
        <w:t xml:space="preserve"> </w:t>
      </w:r>
      <w:r w:rsidR="00D05A7C" w:rsidRPr="00D0556A">
        <w:rPr>
          <w:rFonts w:ascii="Tahoma" w:hAnsi="Tahoma" w:cs="Tahoma"/>
          <w:sz w:val="18"/>
          <w:szCs w:val="18"/>
        </w:rPr>
        <w:t xml:space="preserve">odloki </w:t>
      </w:r>
      <w:r w:rsidRPr="00D0556A">
        <w:rPr>
          <w:rFonts w:ascii="Tahoma" w:hAnsi="Tahoma" w:cs="Tahoma"/>
          <w:sz w:val="18"/>
          <w:szCs w:val="18"/>
        </w:rPr>
        <w:t xml:space="preserve">o </w:t>
      </w:r>
      <w:r w:rsidR="00D05A7C" w:rsidRPr="00D0556A">
        <w:rPr>
          <w:rFonts w:ascii="Tahoma" w:hAnsi="Tahoma" w:cs="Tahoma"/>
          <w:sz w:val="18"/>
          <w:szCs w:val="18"/>
        </w:rPr>
        <w:t>zbiranju</w:t>
      </w:r>
      <w:r w:rsidR="00BC7370" w:rsidRPr="00D0556A">
        <w:rPr>
          <w:rFonts w:ascii="Tahoma" w:hAnsi="Tahoma" w:cs="Tahoma"/>
          <w:sz w:val="18"/>
          <w:szCs w:val="18"/>
        </w:rPr>
        <w:t xml:space="preserve"> komunaln</w:t>
      </w:r>
      <w:r w:rsidR="00D05A7C" w:rsidRPr="00D0556A">
        <w:rPr>
          <w:rFonts w:ascii="Tahoma" w:hAnsi="Tahoma" w:cs="Tahoma"/>
          <w:sz w:val="18"/>
          <w:szCs w:val="18"/>
        </w:rPr>
        <w:t>ih</w:t>
      </w:r>
      <w:r w:rsidR="00BC7370" w:rsidRPr="00D0556A">
        <w:rPr>
          <w:rFonts w:ascii="Tahoma" w:hAnsi="Tahoma" w:cs="Tahoma"/>
          <w:sz w:val="18"/>
          <w:szCs w:val="18"/>
        </w:rPr>
        <w:t xml:space="preserve"> odpadk</w:t>
      </w:r>
      <w:r w:rsidR="00D05A7C" w:rsidRPr="00D0556A">
        <w:rPr>
          <w:rFonts w:ascii="Tahoma" w:hAnsi="Tahoma" w:cs="Tahoma"/>
          <w:sz w:val="18"/>
          <w:szCs w:val="18"/>
        </w:rPr>
        <w:t>ov</w:t>
      </w:r>
      <w:r w:rsidR="00D96AFC" w:rsidRPr="00D0556A">
        <w:rPr>
          <w:rFonts w:ascii="Tahoma" w:hAnsi="Tahoma" w:cs="Tahoma"/>
          <w:sz w:val="18"/>
          <w:szCs w:val="18"/>
        </w:rPr>
        <w:t xml:space="preserve"> v občinah kjer Komunala Kranj d.o.o. izvaja </w:t>
      </w:r>
      <w:r w:rsidR="00D05A7C" w:rsidRPr="00D0556A">
        <w:rPr>
          <w:rFonts w:ascii="Tahoma" w:hAnsi="Tahoma" w:cs="Tahoma"/>
          <w:sz w:val="18"/>
          <w:szCs w:val="18"/>
        </w:rPr>
        <w:t xml:space="preserve">to </w:t>
      </w:r>
      <w:r w:rsidR="00D96AFC" w:rsidRPr="00D0556A">
        <w:rPr>
          <w:rFonts w:ascii="Tahoma" w:hAnsi="Tahoma" w:cs="Tahoma"/>
          <w:sz w:val="18"/>
          <w:szCs w:val="18"/>
        </w:rPr>
        <w:t>dejavnost.</w:t>
      </w:r>
      <w:r w:rsidRPr="00D0556A">
        <w:rPr>
          <w:rFonts w:ascii="Tahoma" w:hAnsi="Tahoma" w:cs="Tahoma"/>
          <w:sz w:val="18"/>
          <w:szCs w:val="18"/>
        </w:rPr>
        <w:t xml:space="preserve"> </w:t>
      </w:r>
      <w:r w:rsidR="007E2556" w:rsidRPr="00D0556A">
        <w:rPr>
          <w:rFonts w:ascii="Tahoma" w:hAnsi="Tahoma" w:cs="Tahoma"/>
          <w:sz w:val="18"/>
          <w:szCs w:val="18"/>
        </w:rPr>
        <w:t>Posredovano davčno številko podjetje potrebuje zaradi zagotavljanja identifikacije uporabnika pri evidentiranju spremembe in obračunavanju opravljenih storitev.</w:t>
      </w:r>
    </w:p>
    <w:p w14:paraId="7EDE4283" w14:textId="77777777" w:rsidR="008D5A29" w:rsidRPr="00D0556A" w:rsidRDefault="008D5A29" w:rsidP="0016366C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14:paraId="1F8FAB58" w14:textId="7758230C" w:rsidR="00D96AFC" w:rsidRPr="00D0556A" w:rsidRDefault="004B5D11" w:rsidP="00D05A7C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D0556A">
        <w:rPr>
          <w:rFonts w:ascii="Tahoma" w:hAnsi="Tahoma" w:cs="Tahoma"/>
          <w:sz w:val="18"/>
          <w:szCs w:val="18"/>
        </w:rPr>
        <w:t>S podpisom zagotavljate</w:t>
      </w:r>
      <w:r w:rsidR="00BC7370" w:rsidRPr="00D0556A">
        <w:rPr>
          <w:rFonts w:ascii="Tahoma" w:hAnsi="Tahoma" w:cs="Tahoma"/>
          <w:sz w:val="18"/>
          <w:szCs w:val="18"/>
        </w:rPr>
        <w:t xml:space="preserve"> </w:t>
      </w:r>
      <w:r w:rsidRPr="00D0556A">
        <w:rPr>
          <w:rFonts w:ascii="Tahoma" w:hAnsi="Tahoma" w:cs="Tahoma"/>
          <w:sz w:val="18"/>
          <w:szCs w:val="18"/>
        </w:rPr>
        <w:t xml:space="preserve">točnost podatkov in se strinjate, da </w:t>
      </w:r>
      <w:r w:rsidR="00D96AFC" w:rsidRPr="00D0556A">
        <w:rPr>
          <w:rFonts w:ascii="Tahoma" w:hAnsi="Tahoma" w:cs="Tahoma"/>
          <w:sz w:val="18"/>
          <w:szCs w:val="18"/>
        </w:rPr>
        <w:t xml:space="preserve">boste </w:t>
      </w:r>
      <w:r w:rsidRPr="00D0556A">
        <w:rPr>
          <w:rFonts w:ascii="Tahoma" w:hAnsi="Tahoma" w:cs="Tahoma"/>
          <w:sz w:val="18"/>
          <w:szCs w:val="18"/>
        </w:rPr>
        <w:t>podjetj</w:t>
      </w:r>
      <w:r w:rsidR="00D96AFC" w:rsidRPr="00D0556A">
        <w:rPr>
          <w:rFonts w:ascii="Tahoma" w:hAnsi="Tahoma" w:cs="Tahoma"/>
          <w:sz w:val="18"/>
          <w:szCs w:val="18"/>
        </w:rPr>
        <w:t>u</w:t>
      </w:r>
      <w:r w:rsidRPr="00D0556A">
        <w:rPr>
          <w:rFonts w:ascii="Tahoma" w:hAnsi="Tahoma" w:cs="Tahoma"/>
          <w:sz w:val="18"/>
          <w:szCs w:val="18"/>
        </w:rPr>
        <w:t xml:space="preserve"> </w:t>
      </w:r>
      <w:r w:rsidR="007E2556" w:rsidRPr="00D0556A">
        <w:rPr>
          <w:rFonts w:ascii="Tahoma" w:hAnsi="Tahoma" w:cs="Tahoma"/>
          <w:sz w:val="18"/>
          <w:szCs w:val="18"/>
        </w:rPr>
        <w:t xml:space="preserve">v primeru </w:t>
      </w:r>
      <w:r w:rsidRPr="00D0556A">
        <w:rPr>
          <w:rFonts w:ascii="Tahoma" w:hAnsi="Tahoma" w:cs="Tahoma"/>
          <w:sz w:val="18"/>
          <w:szCs w:val="18"/>
        </w:rPr>
        <w:t>kakršnekoli spremembe, nastale v zvezi z navedenimi podatki po predpisih pisno sporoči</w:t>
      </w:r>
      <w:r w:rsidR="00D05A7C" w:rsidRPr="00D0556A">
        <w:rPr>
          <w:rFonts w:ascii="Tahoma" w:hAnsi="Tahoma" w:cs="Tahoma"/>
          <w:sz w:val="18"/>
          <w:szCs w:val="18"/>
        </w:rPr>
        <w:t>li</w:t>
      </w:r>
      <w:r w:rsidRPr="00D0556A">
        <w:rPr>
          <w:rFonts w:ascii="Tahoma" w:hAnsi="Tahoma" w:cs="Tahoma"/>
          <w:sz w:val="18"/>
          <w:szCs w:val="18"/>
        </w:rPr>
        <w:t xml:space="preserve"> v roku petih delovnih dni. V zvezi z obdelavo vaših osebnih podatkov imate po določilih Uredbe GDPR pravico do ugovora obdelave, za kar lahko pisno</w:t>
      </w:r>
      <w:r w:rsidR="00D96AFC" w:rsidRPr="00D0556A">
        <w:rPr>
          <w:rFonts w:ascii="Tahoma" w:hAnsi="Tahoma" w:cs="Tahoma"/>
          <w:sz w:val="18"/>
          <w:szCs w:val="18"/>
        </w:rPr>
        <w:t xml:space="preserve"> </w:t>
      </w:r>
      <w:r w:rsidRPr="00D0556A">
        <w:rPr>
          <w:rFonts w:ascii="Tahoma" w:hAnsi="Tahoma" w:cs="Tahoma"/>
          <w:sz w:val="18"/>
          <w:szCs w:val="18"/>
        </w:rPr>
        <w:t xml:space="preserve">vlogo in zahtevke pošljete na naslov </w:t>
      </w:r>
      <w:hyperlink r:id="rId12" w:history="1">
        <w:r w:rsidR="00D96AFC" w:rsidRPr="00D0556A">
          <w:rPr>
            <w:rStyle w:val="Hiperpovezava"/>
            <w:rFonts w:ascii="Tahoma" w:hAnsi="Tahoma" w:cs="Tahoma"/>
            <w:sz w:val="18"/>
            <w:szCs w:val="18"/>
          </w:rPr>
          <w:t>info@komunala-kranj.si</w:t>
        </w:r>
      </w:hyperlink>
    </w:p>
    <w:p w14:paraId="18E24636" w14:textId="77777777" w:rsidR="00F81356" w:rsidRPr="00D0556A" w:rsidRDefault="00F81356" w:rsidP="00D96AFC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14:paraId="412A582F" w14:textId="43B1D918" w:rsidR="007E2556" w:rsidRPr="00D0556A" w:rsidRDefault="007E2556" w:rsidP="00D96AFC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D0556A">
        <w:rPr>
          <w:rFonts w:ascii="Tahoma" w:hAnsi="Tahoma" w:cs="Tahoma"/>
          <w:sz w:val="18"/>
          <w:szCs w:val="18"/>
        </w:rPr>
        <w:t>S podpisom soglašam, da:</w:t>
      </w:r>
    </w:p>
    <w:p w14:paraId="21D443D5" w14:textId="0633AD49" w:rsidR="007E2556" w:rsidRPr="00D0556A" w:rsidRDefault="004B5D11" w:rsidP="00F81356">
      <w:pPr>
        <w:pStyle w:val="Odstavekseznama"/>
        <w:numPr>
          <w:ilvl w:val="0"/>
          <w:numId w:val="28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D0556A">
        <w:rPr>
          <w:rFonts w:ascii="Tahoma" w:hAnsi="Tahoma" w:cs="Tahoma"/>
          <w:sz w:val="18"/>
          <w:szCs w:val="18"/>
        </w:rPr>
        <w:t xml:space="preserve">se podatki, navedeni na tem obrazcu, posredujejo </w:t>
      </w:r>
      <w:r w:rsidR="00D96AFC" w:rsidRPr="00D0556A">
        <w:rPr>
          <w:rFonts w:ascii="Tahoma" w:hAnsi="Tahoma" w:cs="Tahoma"/>
          <w:sz w:val="18"/>
          <w:szCs w:val="18"/>
        </w:rPr>
        <w:t>Komunali Kranj d.o.o.</w:t>
      </w:r>
      <w:r w:rsidRPr="00D0556A">
        <w:rPr>
          <w:rFonts w:ascii="Tahoma" w:hAnsi="Tahoma" w:cs="Tahoma"/>
          <w:sz w:val="18"/>
          <w:szCs w:val="18"/>
        </w:rPr>
        <w:t xml:space="preserve"> za namen vzpostavitve</w:t>
      </w:r>
      <w:r w:rsidR="00D96AFC" w:rsidRPr="00D0556A">
        <w:rPr>
          <w:rFonts w:ascii="Tahoma" w:hAnsi="Tahoma" w:cs="Tahoma"/>
          <w:sz w:val="18"/>
          <w:szCs w:val="18"/>
        </w:rPr>
        <w:t xml:space="preserve"> baze za izdajo </w:t>
      </w:r>
      <w:r w:rsidRPr="00D0556A">
        <w:rPr>
          <w:rFonts w:ascii="Tahoma" w:hAnsi="Tahoma" w:cs="Tahoma"/>
          <w:sz w:val="18"/>
          <w:szCs w:val="18"/>
        </w:rPr>
        <w:t>računov</w:t>
      </w:r>
      <w:r w:rsidR="007E2556" w:rsidRPr="00D0556A">
        <w:rPr>
          <w:rFonts w:ascii="Tahoma" w:hAnsi="Tahoma" w:cs="Tahoma"/>
          <w:sz w:val="18"/>
          <w:szCs w:val="18"/>
        </w:rPr>
        <w:t xml:space="preserve">, </w:t>
      </w:r>
    </w:p>
    <w:p w14:paraId="0F9438CF" w14:textId="4A9BB70F" w:rsidR="007E2556" w:rsidRPr="00D0556A" w:rsidRDefault="004B5D11" w:rsidP="00F81356">
      <w:pPr>
        <w:pStyle w:val="Odstavekseznama"/>
        <w:numPr>
          <w:ilvl w:val="0"/>
          <w:numId w:val="28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D0556A">
        <w:rPr>
          <w:rFonts w:ascii="Tahoma" w:hAnsi="Tahoma" w:cs="Tahoma"/>
          <w:sz w:val="18"/>
          <w:szCs w:val="18"/>
        </w:rPr>
        <w:t xml:space="preserve">je upravljavec posredovanih osebnih podatkov </w:t>
      </w:r>
      <w:r w:rsidR="00D96AFC" w:rsidRPr="00D0556A">
        <w:rPr>
          <w:rFonts w:ascii="Tahoma" w:hAnsi="Tahoma" w:cs="Tahoma"/>
          <w:sz w:val="18"/>
          <w:szCs w:val="18"/>
        </w:rPr>
        <w:t>Komunala Kranj d.o.o.</w:t>
      </w:r>
      <w:r w:rsidR="007E2556" w:rsidRPr="00D0556A">
        <w:rPr>
          <w:rFonts w:ascii="Tahoma" w:hAnsi="Tahoma" w:cs="Tahoma"/>
          <w:sz w:val="18"/>
          <w:szCs w:val="18"/>
        </w:rPr>
        <w:t>,</w:t>
      </w:r>
    </w:p>
    <w:p w14:paraId="2183FB5D" w14:textId="52CA90FE" w:rsidR="00D05A7C" w:rsidRPr="00D0556A" w:rsidRDefault="004B5D11" w:rsidP="00F81356">
      <w:pPr>
        <w:pStyle w:val="Odstavekseznama"/>
        <w:numPr>
          <w:ilvl w:val="0"/>
          <w:numId w:val="28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D0556A">
        <w:rPr>
          <w:rFonts w:ascii="Tahoma" w:hAnsi="Tahoma" w:cs="Tahoma"/>
          <w:sz w:val="18"/>
          <w:szCs w:val="18"/>
        </w:rPr>
        <w:t>da se v</w:t>
      </w:r>
      <w:r w:rsidR="00D96AFC" w:rsidRPr="00D0556A">
        <w:rPr>
          <w:rFonts w:ascii="Tahoma" w:hAnsi="Tahoma" w:cs="Tahoma"/>
          <w:sz w:val="18"/>
          <w:szCs w:val="18"/>
        </w:rPr>
        <w:t xml:space="preserve"> </w:t>
      </w:r>
      <w:r w:rsidRPr="00D0556A">
        <w:rPr>
          <w:rFonts w:ascii="Tahoma" w:hAnsi="Tahoma" w:cs="Tahoma"/>
          <w:sz w:val="18"/>
          <w:szCs w:val="18"/>
        </w:rPr>
        <w:t>primeru, ko se podatki v (obstoječi) baz</w:t>
      </w:r>
      <w:r w:rsidR="00D96AFC" w:rsidRPr="00D0556A">
        <w:rPr>
          <w:rFonts w:ascii="Tahoma" w:hAnsi="Tahoma" w:cs="Tahoma"/>
          <w:sz w:val="18"/>
          <w:szCs w:val="18"/>
        </w:rPr>
        <w:t>i</w:t>
      </w:r>
      <w:r w:rsidRPr="00D0556A">
        <w:rPr>
          <w:rFonts w:ascii="Tahoma" w:hAnsi="Tahoma" w:cs="Tahoma"/>
          <w:sz w:val="18"/>
          <w:szCs w:val="18"/>
        </w:rPr>
        <w:t xml:space="preserve"> podatkov</w:t>
      </w:r>
      <w:r w:rsidR="00D96AFC" w:rsidRPr="00D0556A">
        <w:rPr>
          <w:rFonts w:ascii="Tahoma" w:hAnsi="Tahoma" w:cs="Tahoma"/>
          <w:sz w:val="18"/>
          <w:szCs w:val="18"/>
        </w:rPr>
        <w:t xml:space="preserve"> s katerimi razpolaga Komunala Kranj d.o.o.</w:t>
      </w:r>
      <w:r w:rsidRPr="00D0556A">
        <w:rPr>
          <w:rFonts w:ascii="Tahoma" w:hAnsi="Tahoma" w:cs="Tahoma"/>
          <w:sz w:val="18"/>
          <w:szCs w:val="18"/>
        </w:rPr>
        <w:t xml:space="preserve"> ne skladajo s podatki na tej vlogi, </w:t>
      </w:r>
      <w:r w:rsidR="00D96AFC" w:rsidRPr="00D0556A">
        <w:rPr>
          <w:rFonts w:ascii="Tahoma" w:hAnsi="Tahoma" w:cs="Tahoma"/>
          <w:sz w:val="18"/>
          <w:szCs w:val="18"/>
        </w:rPr>
        <w:t xml:space="preserve">se </w:t>
      </w:r>
      <w:r w:rsidRPr="00D0556A">
        <w:rPr>
          <w:rFonts w:ascii="Tahoma" w:hAnsi="Tahoma" w:cs="Tahoma"/>
          <w:sz w:val="18"/>
          <w:szCs w:val="18"/>
        </w:rPr>
        <w:t>podatki uredijo skladno s podatki iz te vloge.</w:t>
      </w:r>
    </w:p>
    <w:p w14:paraId="7FD5C8BA" w14:textId="6A8615A0" w:rsidR="00D05A7C" w:rsidRDefault="00D05A7C" w:rsidP="00D05A7C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"/>
        <w:gridCol w:w="3365"/>
        <w:gridCol w:w="427"/>
        <w:gridCol w:w="1557"/>
        <w:gridCol w:w="3391"/>
      </w:tblGrid>
      <w:tr w:rsidR="008D5A29" w:rsidRPr="008D5A29" w14:paraId="40295422" w14:textId="77777777" w:rsidTr="008D5A29">
        <w:tc>
          <w:tcPr>
            <w:tcW w:w="888" w:type="dxa"/>
          </w:tcPr>
          <w:p w14:paraId="01A4E655" w14:textId="77777777" w:rsidR="008D5A29" w:rsidRPr="008D5A29" w:rsidRDefault="008D5A29" w:rsidP="00D05A7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156F1F02" w14:textId="22E3363F" w:rsidR="008D5A29" w:rsidRPr="008D5A29" w:rsidRDefault="008D5A29" w:rsidP="00D05A7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D5A29">
              <w:rPr>
                <w:rFonts w:ascii="Tahoma" w:hAnsi="Tahoma" w:cs="Tahoma"/>
                <w:sz w:val="18"/>
                <w:szCs w:val="18"/>
              </w:rPr>
              <w:t>Datum:</w:t>
            </w:r>
          </w:p>
        </w:tc>
        <w:tc>
          <w:tcPr>
            <w:tcW w:w="3365" w:type="dxa"/>
            <w:shd w:val="clear" w:color="auto" w:fill="F2F2F2" w:themeFill="background1" w:themeFillShade="F2"/>
          </w:tcPr>
          <w:p w14:paraId="63054659" w14:textId="77777777" w:rsidR="008D5A29" w:rsidRPr="008D5A29" w:rsidRDefault="008D5A29" w:rsidP="00D05A7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7" w:type="dxa"/>
          </w:tcPr>
          <w:p w14:paraId="642C0A53" w14:textId="77777777" w:rsidR="008D5A29" w:rsidRPr="008D5A29" w:rsidRDefault="008D5A29" w:rsidP="00D05A7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7" w:type="dxa"/>
          </w:tcPr>
          <w:p w14:paraId="6DC7BE7A" w14:textId="5D1E082A" w:rsidR="008D5A29" w:rsidRPr="008D5A29" w:rsidRDefault="008D5A29" w:rsidP="00D05A7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5C68AE21" w14:textId="2E24FD62" w:rsidR="008D5A29" w:rsidRPr="008D5A29" w:rsidRDefault="008D5A29" w:rsidP="008D5A29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5A29">
              <w:rPr>
                <w:rFonts w:ascii="Tahoma" w:hAnsi="Tahoma" w:cs="Tahoma"/>
                <w:sz w:val="18"/>
                <w:szCs w:val="18"/>
              </w:rPr>
              <w:t>Podpis:</w:t>
            </w:r>
          </w:p>
        </w:tc>
        <w:tc>
          <w:tcPr>
            <w:tcW w:w="3391" w:type="dxa"/>
            <w:shd w:val="clear" w:color="auto" w:fill="F2F2F2" w:themeFill="background1" w:themeFillShade="F2"/>
          </w:tcPr>
          <w:p w14:paraId="36ED141C" w14:textId="77777777" w:rsidR="008D5A29" w:rsidRPr="008D5A29" w:rsidRDefault="008D5A29" w:rsidP="00D05A7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245821D" w14:textId="2823A48E" w:rsidR="007E2556" w:rsidRPr="008D5A29" w:rsidRDefault="004B5D11" w:rsidP="004B5D11">
      <w:pPr>
        <w:spacing w:line="276" w:lineRule="auto"/>
        <w:rPr>
          <w:rFonts w:ascii="Tahoma" w:hAnsi="Tahoma" w:cs="Tahoma"/>
          <w:sz w:val="18"/>
          <w:szCs w:val="18"/>
        </w:rPr>
      </w:pPr>
      <w:r w:rsidRPr="008D5A29">
        <w:rPr>
          <w:rFonts w:ascii="Tahoma" w:hAnsi="Tahoma" w:cs="Tahoma"/>
          <w:sz w:val="18"/>
          <w:szCs w:val="18"/>
        </w:rPr>
        <w:br/>
      </w:r>
    </w:p>
    <w:p w14:paraId="4A2CFFBC" w14:textId="7A6CAFBA" w:rsidR="002B7719" w:rsidRPr="00D0556A" w:rsidRDefault="004B5D11" w:rsidP="004B5D11">
      <w:pPr>
        <w:spacing w:line="276" w:lineRule="auto"/>
        <w:rPr>
          <w:rFonts w:ascii="Tahoma" w:hAnsi="Tahoma" w:cs="Tahoma"/>
          <w:sz w:val="18"/>
          <w:szCs w:val="18"/>
        </w:rPr>
      </w:pPr>
      <w:r w:rsidRPr="008D5A29">
        <w:rPr>
          <w:rFonts w:ascii="Tahoma" w:hAnsi="Tahoma" w:cs="Tahoma"/>
          <w:sz w:val="18"/>
          <w:szCs w:val="18"/>
        </w:rPr>
        <w:t>Pl</w:t>
      </w:r>
      <w:r w:rsidRPr="00D0556A">
        <w:rPr>
          <w:rFonts w:ascii="Tahoma" w:hAnsi="Tahoma" w:cs="Tahoma"/>
          <w:sz w:val="18"/>
          <w:szCs w:val="18"/>
        </w:rPr>
        <w:t>ačevanje položnice lahko uredite prek</w:t>
      </w:r>
      <w:r w:rsidR="00F81356" w:rsidRPr="00D0556A">
        <w:rPr>
          <w:rFonts w:ascii="Tahoma" w:hAnsi="Tahoma" w:cs="Tahoma"/>
          <w:sz w:val="18"/>
          <w:szCs w:val="18"/>
        </w:rPr>
        <w:t>o</w:t>
      </w:r>
      <w:r w:rsidRPr="00D0556A">
        <w:rPr>
          <w:rFonts w:ascii="Tahoma" w:hAnsi="Tahoma" w:cs="Tahoma"/>
          <w:sz w:val="18"/>
          <w:szCs w:val="18"/>
        </w:rPr>
        <w:t xml:space="preserve"> direktne obremenitve SEPA. Izpolnjeno in podpisano vlogo, ki je na voljo na povezavi </w:t>
      </w:r>
      <w:hyperlink r:id="rId13" w:history="1">
        <w:r w:rsidR="00D96AFC" w:rsidRPr="00D0556A">
          <w:rPr>
            <w:rStyle w:val="Hiperpovezava"/>
            <w:rFonts w:ascii="Tahoma" w:hAnsi="Tahoma" w:cs="Tahoma"/>
            <w:sz w:val="18"/>
            <w:szCs w:val="18"/>
          </w:rPr>
          <w:t>https://www.komunala-kranj.si/documents/komunala-kranj/dokumenti-vloge/komunala-kranj_soglasje_sepa.pdf</w:t>
        </w:r>
      </w:hyperlink>
      <w:r w:rsidR="00D96AFC" w:rsidRPr="00D0556A">
        <w:rPr>
          <w:rFonts w:ascii="Tahoma" w:hAnsi="Tahoma" w:cs="Tahoma"/>
          <w:sz w:val="18"/>
          <w:szCs w:val="18"/>
        </w:rPr>
        <w:t xml:space="preserve"> </w:t>
      </w:r>
      <w:r w:rsidRPr="00D0556A">
        <w:rPr>
          <w:rFonts w:ascii="Tahoma" w:hAnsi="Tahoma" w:cs="Tahoma"/>
          <w:sz w:val="18"/>
          <w:szCs w:val="18"/>
        </w:rPr>
        <w:t xml:space="preserve">skupaj s skeniranim osebnim dokumentom in kartico bančnega računa pošljite na naslov </w:t>
      </w:r>
      <w:hyperlink r:id="rId14" w:history="1">
        <w:r w:rsidR="00D96AFC" w:rsidRPr="00D0556A">
          <w:rPr>
            <w:rStyle w:val="Hiperpovezava"/>
            <w:rFonts w:ascii="Tahoma" w:hAnsi="Tahoma" w:cs="Tahoma"/>
            <w:sz w:val="18"/>
            <w:szCs w:val="18"/>
          </w:rPr>
          <w:t>info@komunala-kranj.si</w:t>
        </w:r>
      </w:hyperlink>
      <w:r w:rsidR="00D96AFC" w:rsidRPr="00D0556A">
        <w:rPr>
          <w:rFonts w:ascii="Tahoma" w:hAnsi="Tahoma" w:cs="Tahoma"/>
          <w:sz w:val="18"/>
          <w:szCs w:val="18"/>
        </w:rPr>
        <w:t xml:space="preserve">, </w:t>
      </w:r>
      <w:r w:rsidRPr="00D0556A">
        <w:rPr>
          <w:rFonts w:ascii="Tahoma" w:hAnsi="Tahoma" w:cs="Tahoma"/>
          <w:sz w:val="18"/>
          <w:szCs w:val="18"/>
        </w:rPr>
        <w:t xml:space="preserve"> po navadni pošti na naslov </w:t>
      </w:r>
      <w:r w:rsidR="00D96AFC" w:rsidRPr="00D0556A">
        <w:rPr>
          <w:rFonts w:ascii="Tahoma" w:hAnsi="Tahoma" w:cs="Tahoma"/>
          <w:sz w:val="18"/>
          <w:szCs w:val="18"/>
        </w:rPr>
        <w:t xml:space="preserve">Komunala Kranj d.o.o., Mirka </w:t>
      </w:r>
      <w:proofErr w:type="spellStart"/>
      <w:r w:rsidR="00D96AFC" w:rsidRPr="00D0556A">
        <w:rPr>
          <w:rFonts w:ascii="Tahoma" w:hAnsi="Tahoma" w:cs="Tahoma"/>
          <w:sz w:val="18"/>
          <w:szCs w:val="18"/>
        </w:rPr>
        <w:t>Vadnova</w:t>
      </w:r>
      <w:proofErr w:type="spellEnd"/>
      <w:r w:rsidR="00D96AFC" w:rsidRPr="00D0556A">
        <w:rPr>
          <w:rFonts w:ascii="Tahoma" w:hAnsi="Tahoma" w:cs="Tahoma"/>
          <w:sz w:val="18"/>
          <w:szCs w:val="18"/>
        </w:rPr>
        <w:t xml:space="preserve"> 1, 4000 Kranj, ali osebno na blagajni podjetja v času uradnih ur.</w:t>
      </w:r>
    </w:p>
    <w:sectPr w:rsidR="002B7719" w:rsidRPr="00D0556A" w:rsidSect="009A51DC">
      <w:footerReference w:type="default" r:id="rId15"/>
      <w:footerReference w:type="first" r:id="rId16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5E8D6" w14:textId="77777777" w:rsidR="009A51DC" w:rsidRDefault="009A51DC">
      <w:r>
        <w:separator/>
      </w:r>
    </w:p>
  </w:endnote>
  <w:endnote w:type="continuationSeparator" w:id="0">
    <w:p w14:paraId="39724423" w14:textId="77777777" w:rsidR="009A51DC" w:rsidRDefault="009A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RomNo9L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1B4E" w14:textId="517085B5" w:rsidR="00BF4DE7" w:rsidRPr="00F77FA1" w:rsidRDefault="00BF4DE7" w:rsidP="00BF4DE7">
    <w:pPr>
      <w:pStyle w:val="Noga"/>
      <w:rPr>
        <w:b/>
        <w:bCs/>
        <w:color w:val="00B050"/>
        <w:sz w:val="18"/>
        <w:szCs w:val="18"/>
      </w:rPr>
    </w:pPr>
    <w:r w:rsidRPr="00F77FA1">
      <w:rPr>
        <w:b/>
        <w:bCs/>
        <w:color w:val="00B050"/>
        <w:sz w:val="18"/>
        <w:szCs w:val="18"/>
      </w:rPr>
      <w:t>Vloga za vključitev v sistem ravnanja z odpadki</w:t>
    </w:r>
  </w:p>
  <w:p w14:paraId="64C65200" w14:textId="77777777" w:rsidR="00BF4DE7" w:rsidRPr="00BF4DE7" w:rsidRDefault="00BF4DE7" w:rsidP="00BF4DE7">
    <w:pPr>
      <w:pStyle w:val="Noga"/>
      <w:rPr>
        <w:b/>
        <w:bCs/>
        <w:color w:val="76923C" w:themeColor="accent3" w:themeShade="BF"/>
        <w:sz w:val="18"/>
        <w:szCs w:val="18"/>
      </w:rPr>
    </w:pPr>
  </w:p>
  <w:p w14:paraId="5E54F312" w14:textId="1D5D12EB" w:rsidR="00BF4DE7" w:rsidRDefault="00BF4DE7" w:rsidP="00BF4DE7">
    <w:pPr>
      <w:pStyle w:val="Noga"/>
    </w:pPr>
  </w:p>
  <w:p w14:paraId="781346AE" w14:textId="77777777" w:rsidR="00BF4DE7" w:rsidRDefault="00BF4DE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290D" w14:textId="291C1FA9" w:rsidR="00BF4DE7" w:rsidRDefault="00BF4DE7">
    <w:pPr>
      <w:pStyle w:val="Noga"/>
    </w:pPr>
  </w:p>
  <w:p w14:paraId="39FAB232" w14:textId="77777777" w:rsidR="00F77FA1" w:rsidRPr="00F77FA1" w:rsidRDefault="00F77FA1" w:rsidP="00F77FA1">
    <w:pPr>
      <w:pStyle w:val="Noga"/>
      <w:rPr>
        <w:b/>
        <w:bCs/>
        <w:color w:val="00B050"/>
        <w:sz w:val="18"/>
        <w:szCs w:val="18"/>
      </w:rPr>
    </w:pPr>
    <w:r w:rsidRPr="00F77FA1">
      <w:rPr>
        <w:b/>
        <w:bCs/>
        <w:color w:val="00B050"/>
        <w:sz w:val="18"/>
        <w:szCs w:val="18"/>
      </w:rPr>
      <w:t>Vloga za vključitev v sistem ravnanja z odpadki</w:t>
    </w:r>
  </w:p>
  <w:p w14:paraId="36F75C27" w14:textId="77777777" w:rsidR="00BF4DE7" w:rsidRDefault="00BF4DE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C35A9" w14:textId="77777777" w:rsidR="009A51DC" w:rsidRDefault="009A51DC">
      <w:r>
        <w:rPr>
          <w:color w:val="000000"/>
        </w:rPr>
        <w:separator/>
      </w:r>
    </w:p>
  </w:footnote>
  <w:footnote w:type="continuationSeparator" w:id="0">
    <w:p w14:paraId="28DBEBCF" w14:textId="77777777" w:rsidR="009A51DC" w:rsidRDefault="009A5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3655"/>
    <w:multiLevelType w:val="hybridMultilevel"/>
    <w:tmpl w:val="AD3A022E"/>
    <w:lvl w:ilvl="0" w:tplc="4EE2A12E">
      <w:start w:val="1"/>
      <w:numFmt w:val="bullet"/>
      <w:lvlText w:val=""/>
      <w:lvlJc w:val="left"/>
      <w:pPr>
        <w:ind w:left="69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" w15:restartNumberingAfterBreak="0">
    <w:nsid w:val="0C775298"/>
    <w:multiLevelType w:val="hybridMultilevel"/>
    <w:tmpl w:val="CE48402E"/>
    <w:lvl w:ilvl="0" w:tplc="0ECAA320">
      <w:start w:val="5"/>
      <w:numFmt w:val="bullet"/>
      <w:lvlText w:val="□"/>
      <w:lvlJc w:val="left"/>
      <w:pPr>
        <w:ind w:left="720" w:hanging="360"/>
      </w:pPr>
      <w:rPr>
        <w:rFonts w:ascii="SimSun" w:eastAsia="SimSun" w:hAnsi="SimSun" w:cs="Tahoma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D40BE"/>
    <w:multiLevelType w:val="hybridMultilevel"/>
    <w:tmpl w:val="FCB2E8F4"/>
    <w:lvl w:ilvl="0" w:tplc="AE1CD93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B2F96"/>
    <w:multiLevelType w:val="hybridMultilevel"/>
    <w:tmpl w:val="D4205ABC"/>
    <w:lvl w:ilvl="0" w:tplc="0672B296">
      <w:start w:val="4000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60216"/>
    <w:multiLevelType w:val="hybridMultilevel"/>
    <w:tmpl w:val="55F61770"/>
    <w:lvl w:ilvl="0" w:tplc="696CD0A8">
      <w:start w:val="4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37406"/>
    <w:multiLevelType w:val="hybridMultilevel"/>
    <w:tmpl w:val="7840A792"/>
    <w:lvl w:ilvl="0" w:tplc="4EE2A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867E6C">
      <w:numFmt w:val="bullet"/>
      <w:lvlText w:val="-"/>
      <w:lvlJc w:val="left"/>
      <w:pPr>
        <w:ind w:left="1440" w:hanging="360"/>
      </w:pPr>
      <w:rPr>
        <w:rFonts w:ascii="Tahoma" w:eastAsia="SimSun" w:hAnsi="Tahoma" w:cs="Tahoma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8192A"/>
    <w:multiLevelType w:val="hybridMultilevel"/>
    <w:tmpl w:val="653AF1D0"/>
    <w:lvl w:ilvl="0" w:tplc="B83450D4">
      <w:start w:val="5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43A95"/>
    <w:multiLevelType w:val="hybridMultilevel"/>
    <w:tmpl w:val="5DEED4D0"/>
    <w:lvl w:ilvl="0" w:tplc="A55407BE">
      <w:start w:val="1235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D083C"/>
    <w:multiLevelType w:val="hybridMultilevel"/>
    <w:tmpl w:val="317261D6"/>
    <w:lvl w:ilvl="0" w:tplc="AE1CD93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5431D"/>
    <w:multiLevelType w:val="hybridMultilevel"/>
    <w:tmpl w:val="EC8EC95A"/>
    <w:lvl w:ilvl="0" w:tplc="4EE2A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DE387E"/>
    <w:multiLevelType w:val="hybridMultilevel"/>
    <w:tmpl w:val="10AC19E6"/>
    <w:lvl w:ilvl="0" w:tplc="AE1CD93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7398F"/>
    <w:multiLevelType w:val="hybridMultilevel"/>
    <w:tmpl w:val="C7720164"/>
    <w:lvl w:ilvl="0" w:tplc="AE1CD93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A790A"/>
    <w:multiLevelType w:val="hybridMultilevel"/>
    <w:tmpl w:val="678AAEA4"/>
    <w:lvl w:ilvl="0" w:tplc="AE1CD93E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1427E3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99CC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719C1"/>
    <w:multiLevelType w:val="hybridMultilevel"/>
    <w:tmpl w:val="3C9228A2"/>
    <w:lvl w:ilvl="0" w:tplc="5F7223C2">
      <w:numFmt w:val="bullet"/>
      <w:lvlText w:val="□"/>
      <w:lvlJc w:val="left"/>
      <w:pPr>
        <w:ind w:left="720" w:hanging="360"/>
      </w:pPr>
      <w:rPr>
        <w:rFonts w:ascii="SimSun" w:eastAsia="SimSun" w:hAnsi="SimSun" w:cs="Tahoma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84D68"/>
    <w:multiLevelType w:val="hybridMultilevel"/>
    <w:tmpl w:val="B9E4F308"/>
    <w:lvl w:ilvl="0" w:tplc="AE1CD93E">
      <w:start w:val="1"/>
      <w:numFmt w:val="bullet"/>
      <w:lvlText w:val="─"/>
      <w:lvlJc w:val="left"/>
      <w:pPr>
        <w:ind w:left="792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43FA044B"/>
    <w:multiLevelType w:val="hybridMultilevel"/>
    <w:tmpl w:val="8D1266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D50ED"/>
    <w:multiLevelType w:val="hybridMultilevel"/>
    <w:tmpl w:val="A9301F5A"/>
    <w:lvl w:ilvl="0" w:tplc="AE1CD93E">
      <w:start w:val="1"/>
      <w:numFmt w:val="bullet"/>
      <w:lvlText w:val="─"/>
      <w:lvlJc w:val="left"/>
      <w:pPr>
        <w:ind w:left="792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47292F16"/>
    <w:multiLevelType w:val="hybridMultilevel"/>
    <w:tmpl w:val="C1D82D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E2EAC"/>
    <w:multiLevelType w:val="hybridMultilevel"/>
    <w:tmpl w:val="8D1266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96B2A"/>
    <w:multiLevelType w:val="hybridMultilevel"/>
    <w:tmpl w:val="101C3FE4"/>
    <w:lvl w:ilvl="0" w:tplc="C7B60C6C">
      <w:numFmt w:val="bullet"/>
      <w:lvlText w:val="□"/>
      <w:lvlJc w:val="left"/>
      <w:pPr>
        <w:ind w:left="720" w:hanging="360"/>
      </w:pPr>
      <w:rPr>
        <w:rFonts w:ascii="SimSun" w:eastAsia="SimSun" w:hAnsi="SimSun" w:cs="Tahoma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756C8"/>
    <w:multiLevelType w:val="hybridMultilevel"/>
    <w:tmpl w:val="F5BCDC2E"/>
    <w:lvl w:ilvl="0" w:tplc="0ECAA320">
      <w:start w:val="5"/>
      <w:numFmt w:val="bullet"/>
      <w:lvlText w:val="□"/>
      <w:lvlJc w:val="left"/>
      <w:pPr>
        <w:ind w:left="382" w:hanging="360"/>
      </w:pPr>
      <w:rPr>
        <w:rFonts w:ascii="SimSun" w:eastAsia="SimSun" w:hAnsi="SimSun" w:cs="Tahoma" w:hint="eastAsia"/>
      </w:rPr>
    </w:lvl>
    <w:lvl w:ilvl="1" w:tplc="0424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1" w15:restartNumberingAfterBreak="0">
    <w:nsid w:val="56B527BD"/>
    <w:multiLevelType w:val="hybridMultilevel"/>
    <w:tmpl w:val="5038C43E"/>
    <w:lvl w:ilvl="0" w:tplc="8B1A09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527D3"/>
    <w:multiLevelType w:val="hybridMultilevel"/>
    <w:tmpl w:val="C52E16B8"/>
    <w:lvl w:ilvl="0" w:tplc="042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 w15:restartNumberingAfterBreak="0">
    <w:nsid w:val="5B2B4622"/>
    <w:multiLevelType w:val="hybridMultilevel"/>
    <w:tmpl w:val="8B328310"/>
    <w:lvl w:ilvl="0" w:tplc="ADB455C2"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15A3A"/>
    <w:multiLevelType w:val="hybridMultilevel"/>
    <w:tmpl w:val="782A42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E081F"/>
    <w:multiLevelType w:val="hybridMultilevel"/>
    <w:tmpl w:val="6876E472"/>
    <w:lvl w:ilvl="0" w:tplc="AE1CD93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81B97"/>
    <w:multiLevelType w:val="hybridMultilevel"/>
    <w:tmpl w:val="314A4906"/>
    <w:lvl w:ilvl="0" w:tplc="269A45B2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66EAB"/>
    <w:multiLevelType w:val="hybridMultilevel"/>
    <w:tmpl w:val="1BACF304"/>
    <w:lvl w:ilvl="0" w:tplc="1A381B2E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42AE2"/>
    <w:multiLevelType w:val="hybridMultilevel"/>
    <w:tmpl w:val="03A2D0EA"/>
    <w:lvl w:ilvl="0" w:tplc="8B1A09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CBA4425"/>
    <w:multiLevelType w:val="hybridMultilevel"/>
    <w:tmpl w:val="9EF6B6A4"/>
    <w:lvl w:ilvl="0" w:tplc="1826D7D4">
      <w:numFmt w:val="bullet"/>
      <w:lvlText w:val="□"/>
      <w:lvlJc w:val="left"/>
      <w:pPr>
        <w:ind w:left="720" w:hanging="360"/>
      </w:pPr>
      <w:rPr>
        <w:rFonts w:ascii="SimSun" w:eastAsia="SimSun" w:hAnsi="SimSun" w:cs="Tahoma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488431">
    <w:abstractNumId w:val="12"/>
  </w:num>
  <w:num w:numId="2" w16cid:durableId="1288849386">
    <w:abstractNumId w:val="10"/>
  </w:num>
  <w:num w:numId="3" w16cid:durableId="1157653709">
    <w:abstractNumId w:val="18"/>
  </w:num>
  <w:num w:numId="4" w16cid:durableId="345404956">
    <w:abstractNumId w:val="15"/>
  </w:num>
  <w:num w:numId="5" w16cid:durableId="15888115">
    <w:abstractNumId w:val="8"/>
  </w:num>
  <w:num w:numId="6" w16cid:durableId="1095784393">
    <w:abstractNumId w:val="22"/>
  </w:num>
  <w:num w:numId="7" w16cid:durableId="1938754113">
    <w:abstractNumId w:val="2"/>
  </w:num>
  <w:num w:numId="8" w16cid:durableId="1357660187">
    <w:abstractNumId w:val="25"/>
  </w:num>
  <w:num w:numId="9" w16cid:durableId="941298498">
    <w:abstractNumId w:val="11"/>
  </w:num>
  <w:num w:numId="10" w16cid:durableId="1749812191">
    <w:abstractNumId w:val="28"/>
  </w:num>
  <w:num w:numId="11" w16cid:durableId="2018068524">
    <w:abstractNumId w:val="21"/>
  </w:num>
  <w:num w:numId="12" w16cid:durableId="1573350759">
    <w:abstractNumId w:val="24"/>
  </w:num>
  <w:num w:numId="13" w16cid:durableId="1555696551">
    <w:abstractNumId w:val="14"/>
  </w:num>
  <w:num w:numId="14" w16cid:durableId="2144807864">
    <w:abstractNumId w:val="16"/>
  </w:num>
  <w:num w:numId="15" w16cid:durableId="1910655219">
    <w:abstractNumId w:val="6"/>
  </w:num>
  <w:num w:numId="16" w16cid:durableId="2100373113">
    <w:abstractNumId w:val="26"/>
  </w:num>
  <w:num w:numId="17" w16cid:durableId="1134904101">
    <w:abstractNumId w:val="27"/>
  </w:num>
  <w:num w:numId="18" w16cid:durableId="1405571624">
    <w:abstractNumId w:val="23"/>
  </w:num>
  <w:num w:numId="19" w16cid:durableId="145979925">
    <w:abstractNumId w:val="17"/>
  </w:num>
  <w:num w:numId="20" w16cid:durableId="237518833">
    <w:abstractNumId w:val="3"/>
  </w:num>
  <w:num w:numId="21" w16cid:durableId="735934472">
    <w:abstractNumId w:val="7"/>
  </w:num>
  <w:num w:numId="22" w16cid:durableId="1254971315">
    <w:abstractNumId w:val="4"/>
  </w:num>
  <w:num w:numId="23" w16cid:durableId="572466518">
    <w:abstractNumId w:val="29"/>
  </w:num>
  <w:num w:numId="24" w16cid:durableId="389118484">
    <w:abstractNumId w:val="13"/>
  </w:num>
  <w:num w:numId="25" w16cid:durableId="2105956213">
    <w:abstractNumId w:val="19"/>
  </w:num>
  <w:num w:numId="26" w16cid:durableId="185605699">
    <w:abstractNumId w:val="5"/>
  </w:num>
  <w:num w:numId="27" w16cid:durableId="1053894656">
    <w:abstractNumId w:val="9"/>
  </w:num>
  <w:num w:numId="28" w16cid:durableId="405421178">
    <w:abstractNumId w:val="0"/>
  </w:num>
  <w:num w:numId="29" w16cid:durableId="1584415084">
    <w:abstractNumId w:val="20"/>
  </w:num>
  <w:num w:numId="30" w16cid:durableId="1997029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F2"/>
    <w:rsid w:val="0002014E"/>
    <w:rsid w:val="00071C0D"/>
    <w:rsid w:val="00080C14"/>
    <w:rsid w:val="00084E9D"/>
    <w:rsid w:val="00084F68"/>
    <w:rsid w:val="000A0B0A"/>
    <w:rsid w:val="000B2498"/>
    <w:rsid w:val="000D7C17"/>
    <w:rsid w:val="000F49E7"/>
    <w:rsid w:val="00112FF6"/>
    <w:rsid w:val="00115013"/>
    <w:rsid w:val="0011503B"/>
    <w:rsid w:val="00124CCB"/>
    <w:rsid w:val="00132F27"/>
    <w:rsid w:val="00154F85"/>
    <w:rsid w:val="00155F48"/>
    <w:rsid w:val="00161720"/>
    <w:rsid w:val="0016366C"/>
    <w:rsid w:val="001910F2"/>
    <w:rsid w:val="001945F7"/>
    <w:rsid w:val="001A60DD"/>
    <w:rsid w:val="00247E03"/>
    <w:rsid w:val="00272C7D"/>
    <w:rsid w:val="002737F5"/>
    <w:rsid w:val="00273B65"/>
    <w:rsid w:val="002B7719"/>
    <w:rsid w:val="002D30CA"/>
    <w:rsid w:val="002F2131"/>
    <w:rsid w:val="00314CAF"/>
    <w:rsid w:val="00345911"/>
    <w:rsid w:val="00347EEC"/>
    <w:rsid w:val="00350EA0"/>
    <w:rsid w:val="0036053F"/>
    <w:rsid w:val="003D2697"/>
    <w:rsid w:val="00415341"/>
    <w:rsid w:val="004203E4"/>
    <w:rsid w:val="004579EB"/>
    <w:rsid w:val="004639C1"/>
    <w:rsid w:val="0046586A"/>
    <w:rsid w:val="004703E6"/>
    <w:rsid w:val="004777DB"/>
    <w:rsid w:val="004A629C"/>
    <w:rsid w:val="004B4CCF"/>
    <w:rsid w:val="004B5D11"/>
    <w:rsid w:val="004C1CFE"/>
    <w:rsid w:val="00504A41"/>
    <w:rsid w:val="00505B82"/>
    <w:rsid w:val="00526065"/>
    <w:rsid w:val="0053031F"/>
    <w:rsid w:val="00532F26"/>
    <w:rsid w:val="00535415"/>
    <w:rsid w:val="00547B4C"/>
    <w:rsid w:val="0057380B"/>
    <w:rsid w:val="005A2376"/>
    <w:rsid w:val="005C5584"/>
    <w:rsid w:val="005E313B"/>
    <w:rsid w:val="005F0E12"/>
    <w:rsid w:val="00604AB6"/>
    <w:rsid w:val="00631E9A"/>
    <w:rsid w:val="00632F42"/>
    <w:rsid w:val="00642743"/>
    <w:rsid w:val="0066012F"/>
    <w:rsid w:val="00665096"/>
    <w:rsid w:val="0066644E"/>
    <w:rsid w:val="00673B64"/>
    <w:rsid w:val="00697867"/>
    <w:rsid w:val="006B32EC"/>
    <w:rsid w:val="006D567A"/>
    <w:rsid w:val="00712D95"/>
    <w:rsid w:val="00733ED0"/>
    <w:rsid w:val="007374EE"/>
    <w:rsid w:val="007A54A4"/>
    <w:rsid w:val="007E2556"/>
    <w:rsid w:val="007F3BAA"/>
    <w:rsid w:val="00812F9A"/>
    <w:rsid w:val="00831014"/>
    <w:rsid w:val="0086212A"/>
    <w:rsid w:val="00866A4B"/>
    <w:rsid w:val="00871F35"/>
    <w:rsid w:val="00872E74"/>
    <w:rsid w:val="008B2582"/>
    <w:rsid w:val="008B706D"/>
    <w:rsid w:val="008D5A29"/>
    <w:rsid w:val="009A18E6"/>
    <w:rsid w:val="009A51DC"/>
    <w:rsid w:val="009E14A9"/>
    <w:rsid w:val="009F7DBB"/>
    <w:rsid w:val="00A148FC"/>
    <w:rsid w:val="00A26C29"/>
    <w:rsid w:val="00A3794F"/>
    <w:rsid w:val="00A56BAC"/>
    <w:rsid w:val="00A9227F"/>
    <w:rsid w:val="00A92C84"/>
    <w:rsid w:val="00AD3A18"/>
    <w:rsid w:val="00AD7563"/>
    <w:rsid w:val="00AF389F"/>
    <w:rsid w:val="00B000C9"/>
    <w:rsid w:val="00B14919"/>
    <w:rsid w:val="00B1611E"/>
    <w:rsid w:val="00B26249"/>
    <w:rsid w:val="00B27CD8"/>
    <w:rsid w:val="00B64103"/>
    <w:rsid w:val="00B80D30"/>
    <w:rsid w:val="00B9589B"/>
    <w:rsid w:val="00BA1EA1"/>
    <w:rsid w:val="00BC5417"/>
    <w:rsid w:val="00BC7370"/>
    <w:rsid w:val="00BE33C6"/>
    <w:rsid w:val="00BE4CC4"/>
    <w:rsid w:val="00BF0014"/>
    <w:rsid w:val="00BF06A2"/>
    <w:rsid w:val="00BF4DE7"/>
    <w:rsid w:val="00C0414A"/>
    <w:rsid w:val="00C077F1"/>
    <w:rsid w:val="00C26A15"/>
    <w:rsid w:val="00C33D1B"/>
    <w:rsid w:val="00C479D2"/>
    <w:rsid w:val="00C55D1D"/>
    <w:rsid w:val="00C762E0"/>
    <w:rsid w:val="00C856E8"/>
    <w:rsid w:val="00D0556A"/>
    <w:rsid w:val="00D05A7C"/>
    <w:rsid w:val="00D13A8A"/>
    <w:rsid w:val="00D3714F"/>
    <w:rsid w:val="00D74AB1"/>
    <w:rsid w:val="00D96AFC"/>
    <w:rsid w:val="00DA4F0D"/>
    <w:rsid w:val="00DC57FF"/>
    <w:rsid w:val="00DD328F"/>
    <w:rsid w:val="00DD5793"/>
    <w:rsid w:val="00DF2C49"/>
    <w:rsid w:val="00DF57E8"/>
    <w:rsid w:val="00DF621B"/>
    <w:rsid w:val="00E15BB3"/>
    <w:rsid w:val="00E17D82"/>
    <w:rsid w:val="00E27A3F"/>
    <w:rsid w:val="00E65DF2"/>
    <w:rsid w:val="00E920BC"/>
    <w:rsid w:val="00EE7882"/>
    <w:rsid w:val="00EF69E1"/>
    <w:rsid w:val="00F05048"/>
    <w:rsid w:val="00F37AE8"/>
    <w:rsid w:val="00F46550"/>
    <w:rsid w:val="00F64FD9"/>
    <w:rsid w:val="00F705E5"/>
    <w:rsid w:val="00F767AA"/>
    <w:rsid w:val="00F77FA1"/>
    <w:rsid w:val="00F80DE6"/>
    <w:rsid w:val="00F81356"/>
    <w:rsid w:val="00F95C6D"/>
    <w:rsid w:val="00FA1A76"/>
    <w:rsid w:val="00FB3219"/>
    <w:rsid w:val="00FC5456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FBFA3"/>
  <w15:docId w15:val="{B148FEF1-81B7-4002-8DAB-D7740C58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154F8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154F8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slov">
    <w:name w:val="Title"/>
    <w:basedOn w:val="Standard"/>
    <w:next w:val="Textbody"/>
    <w:rsid w:val="00154F8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54F85"/>
    <w:pPr>
      <w:spacing w:after="120"/>
    </w:pPr>
  </w:style>
  <w:style w:type="paragraph" w:styleId="Seznam">
    <w:name w:val="List"/>
    <w:basedOn w:val="Textbody"/>
    <w:rsid w:val="00154F85"/>
  </w:style>
  <w:style w:type="paragraph" w:styleId="Napis">
    <w:name w:val="caption"/>
    <w:basedOn w:val="Standard"/>
    <w:rsid w:val="00154F8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54F85"/>
    <w:pPr>
      <w:suppressLineNumbers/>
    </w:pPr>
  </w:style>
  <w:style w:type="paragraph" w:styleId="Glava">
    <w:name w:val="header"/>
    <w:basedOn w:val="Standard"/>
    <w:link w:val="GlavaZnak"/>
    <w:uiPriority w:val="99"/>
    <w:rsid w:val="00154F85"/>
    <w:pPr>
      <w:suppressLineNumbers/>
      <w:tabs>
        <w:tab w:val="center" w:pos="4819"/>
        <w:tab w:val="right" w:pos="9638"/>
      </w:tabs>
    </w:pPr>
  </w:style>
  <w:style w:type="paragraph" w:styleId="Noga">
    <w:name w:val="footer"/>
    <w:basedOn w:val="Standard"/>
    <w:link w:val="NogaZnak"/>
    <w:uiPriority w:val="99"/>
    <w:rsid w:val="00154F85"/>
    <w:pPr>
      <w:suppressLineNumbers/>
      <w:tabs>
        <w:tab w:val="center" w:pos="4819"/>
        <w:tab w:val="right" w:pos="9638"/>
      </w:tabs>
    </w:pPr>
  </w:style>
  <w:style w:type="paragraph" w:styleId="Odstavekseznama">
    <w:name w:val="List Paragraph"/>
    <w:basedOn w:val="Navaden"/>
    <w:uiPriority w:val="34"/>
    <w:qFormat/>
    <w:rsid w:val="001910F2"/>
    <w:pPr>
      <w:ind w:left="720"/>
      <w:contextualSpacing/>
    </w:pPr>
    <w:rPr>
      <w:rFonts w:cs="Mangal"/>
      <w:szCs w:val="2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567A"/>
    <w:rPr>
      <w:rFonts w:ascii="Segoe UI" w:hAnsi="Segoe UI" w:cs="Mangal"/>
      <w:sz w:val="18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567A"/>
    <w:rPr>
      <w:rFonts w:ascii="Segoe UI" w:hAnsi="Segoe UI" w:cs="Mangal"/>
      <w:kern w:val="3"/>
      <w:sz w:val="18"/>
      <w:szCs w:val="16"/>
      <w:lang w:eastAsia="zh-CN" w:bidi="hi-IN"/>
    </w:rPr>
  </w:style>
  <w:style w:type="character" w:styleId="Hiperpovezava">
    <w:name w:val="Hyperlink"/>
    <w:basedOn w:val="Privzetapisavaodstavka"/>
    <w:uiPriority w:val="99"/>
    <w:unhideWhenUsed/>
    <w:rsid w:val="00A148FC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148FC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rsid w:val="00F4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1poudarek1">
    <w:name w:val="Grid Table 1 Light Accent 1"/>
    <w:basedOn w:val="Navadnatabela"/>
    <w:uiPriority w:val="46"/>
    <w:rsid w:val="00604AB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eznam3poudarek1">
    <w:name w:val="List Table 3 Accent 1"/>
    <w:basedOn w:val="Navadnatabela"/>
    <w:uiPriority w:val="48"/>
    <w:rsid w:val="00604AB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osnovnitekstobrazci">
    <w:name w:val="osnovni tekst obrazci"/>
    <w:rsid w:val="00F767AA"/>
    <w:pPr>
      <w:keepLines/>
      <w:tabs>
        <w:tab w:val="left" w:pos="226"/>
        <w:tab w:val="left" w:pos="850"/>
      </w:tabs>
      <w:spacing w:after="56" w:line="260" w:lineRule="exact"/>
      <w:jc w:val="both"/>
    </w:pPr>
    <w:rPr>
      <w:rFonts w:ascii="NimbusRomNo9LCE" w:eastAsia="Times New Roman" w:hAnsi="NimbusRomNo9LCE" w:cs="Times New Roman"/>
      <w:noProof/>
      <w:sz w:val="22"/>
    </w:rPr>
  </w:style>
  <w:style w:type="paragraph" w:styleId="Navadensplet">
    <w:name w:val="Normal (Web)"/>
    <w:basedOn w:val="Navaden"/>
    <w:uiPriority w:val="99"/>
    <w:unhideWhenUsed/>
    <w:rsid w:val="00DF57E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sl-SI" w:bidi="ar-SA"/>
    </w:rPr>
  </w:style>
  <w:style w:type="character" w:customStyle="1" w:styleId="podjetjepodatek">
    <w:name w:val="podjetjepodatek"/>
    <w:basedOn w:val="Privzetapisavaodstavka"/>
    <w:rsid w:val="00DF57E8"/>
  </w:style>
  <w:style w:type="paragraph" w:styleId="Revizija">
    <w:name w:val="Revision"/>
    <w:hidden/>
    <w:uiPriority w:val="99"/>
    <w:semiHidden/>
    <w:rsid w:val="00D05A7C"/>
    <w:rPr>
      <w:rFonts w:cs="Mangal"/>
      <w:kern w:val="3"/>
      <w:sz w:val="24"/>
      <w:szCs w:val="21"/>
      <w:lang w:eastAsia="zh-CN" w:bidi="hi-IN"/>
    </w:rPr>
  </w:style>
  <w:style w:type="character" w:styleId="Pripombasklic">
    <w:name w:val="annotation reference"/>
    <w:basedOn w:val="Privzetapisavaodstavka"/>
    <w:uiPriority w:val="99"/>
    <w:semiHidden/>
    <w:unhideWhenUsed/>
    <w:rsid w:val="00D05A7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05A7C"/>
    <w:rPr>
      <w:rFonts w:cs="Mangal"/>
      <w:sz w:val="20"/>
      <w:szCs w:val="18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05A7C"/>
    <w:rPr>
      <w:rFonts w:cs="Mangal"/>
      <w:kern w:val="3"/>
      <w:szCs w:val="18"/>
      <w:lang w:eastAsia="zh-CN" w:bidi="hi-I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05A7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05A7C"/>
    <w:rPr>
      <w:rFonts w:cs="Mangal"/>
      <w:b/>
      <w:bCs/>
      <w:kern w:val="3"/>
      <w:szCs w:val="18"/>
      <w:lang w:eastAsia="zh-CN" w:bidi="hi-IN"/>
    </w:rPr>
  </w:style>
  <w:style w:type="character" w:customStyle="1" w:styleId="GlavaZnak">
    <w:name w:val="Glava Znak"/>
    <w:basedOn w:val="Privzetapisavaodstavka"/>
    <w:link w:val="Glava"/>
    <w:uiPriority w:val="99"/>
    <w:rsid w:val="00BF4DE7"/>
    <w:rPr>
      <w:kern w:val="3"/>
      <w:sz w:val="24"/>
      <w:szCs w:val="24"/>
      <w:lang w:eastAsia="zh-CN" w:bidi="hi-IN"/>
    </w:rPr>
  </w:style>
  <w:style w:type="character" w:customStyle="1" w:styleId="NogaZnak">
    <w:name w:val="Noga Znak"/>
    <w:basedOn w:val="Privzetapisavaodstavka"/>
    <w:link w:val="Noga"/>
    <w:uiPriority w:val="99"/>
    <w:rsid w:val="00BF4DE7"/>
    <w:rPr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komunala-kranj.si/documents/komunala-kranj/dokumenti-vloge/komunala-kranj_soglasje_sepa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komunala-kranj.s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komunala-kranj.si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komunala-kranj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AJA%20ROZMAN\CGP\Predloga%20dopisa_januar%202018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BF3B3D928CC43A924EEEE106E63F0" ma:contentTypeVersion="7" ma:contentTypeDescription="Create a new document." ma:contentTypeScope="" ma:versionID="83480a10ef0960cbfc99adde5d31a9be">
  <xsd:schema xmlns:xsd="http://www.w3.org/2001/XMLSchema" xmlns:xs="http://www.w3.org/2001/XMLSchema" xmlns:p="http://schemas.microsoft.com/office/2006/metadata/properties" xmlns:ns3="56bfddc4-5391-4700-bd49-009590dafaed" targetNamespace="http://schemas.microsoft.com/office/2006/metadata/properties" ma:root="true" ma:fieldsID="1ef9a503cfc668e920e1f2b1fbe8d9ef" ns3:_="">
    <xsd:import namespace="56bfddc4-5391-4700-bd49-009590dafa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fddc4-5391-4700-bd49-009590daf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F48167-1F56-45C3-A8C2-F20DB2572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fddc4-5391-4700-bd49-009590dafa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D9A498-5970-45B1-89BF-8F9F58D2F1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0BE878-824B-4C9A-9B4E-B2E5C1B4E3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 dopisa_januar 2018</Template>
  <TotalTime>5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RVlogaozman</dc:creator>
  <cp:lastModifiedBy>Tanja Farčnik Strniša</cp:lastModifiedBy>
  <cp:revision>3</cp:revision>
  <cp:lastPrinted>2023-06-15T09:45:00Z</cp:lastPrinted>
  <dcterms:created xsi:type="dcterms:W3CDTF">2024-01-24T10:18:00Z</dcterms:created>
  <dcterms:modified xsi:type="dcterms:W3CDTF">2024-01-24T10:20:00Z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0x0101009FDBF3B3D928CC43A924EEEE106E63F0</vt:lpwstr>
  </property>
</Properties>
</file>