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2BF6" w14:textId="77777777" w:rsidR="00BA0321" w:rsidRDefault="00BA0321" w:rsidP="00E65288"/>
    <w:p w14:paraId="7F69B721" w14:textId="00906F6D" w:rsidR="00C81D96" w:rsidRDefault="00D550E1" w:rsidP="004378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</w:t>
      </w:r>
    </w:p>
    <w:p w14:paraId="15A37164" w14:textId="77777777" w:rsidR="00C81D96" w:rsidRDefault="00C81D96" w:rsidP="00E65288">
      <w:pPr>
        <w:jc w:val="right"/>
        <w:rPr>
          <w:rFonts w:ascii="Tahoma" w:hAnsi="Tahoma" w:cs="Tahoma"/>
          <w:sz w:val="20"/>
          <w:szCs w:val="20"/>
        </w:rPr>
      </w:pPr>
    </w:p>
    <w:p w14:paraId="3A41BB4E" w14:textId="77777777" w:rsidR="00C81D96" w:rsidRDefault="00C81D96" w:rsidP="00E65288">
      <w:pPr>
        <w:jc w:val="right"/>
        <w:rPr>
          <w:rFonts w:ascii="Tahoma" w:hAnsi="Tahoma" w:cs="Tahoma"/>
          <w:sz w:val="20"/>
          <w:szCs w:val="20"/>
        </w:rPr>
      </w:pPr>
    </w:p>
    <w:p w14:paraId="2CFCD85F" w14:textId="77777777" w:rsidR="000E252C" w:rsidRDefault="000E252C" w:rsidP="008B771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C236619" w14:textId="1B8DE0FC" w:rsidR="008B771A" w:rsidRPr="008B771A" w:rsidRDefault="008B771A" w:rsidP="008B771A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PRIJAVA ZA KADROVSKO ŠTIPENDIJO</w:t>
      </w:r>
    </w:p>
    <w:p w14:paraId="4230EF38" w14:textId="6A56014C" w:rsidR="0043784D" w:rsidRDefault="0043784D" w:rsidP="00E65288">
      <w:pPr>
        <w:rPr>
          <w:rFonts w:ascii="Tahoma" w:hAnsi="Tahoma" w:cs="Tahoma"/>
          <w:b/>
          <w:sz w:val="20"/>
          <w:szCs w:val="20"/>
        </w:rPr>
      </w:pPr>
    </w:p>
    <w:p w14:paraId="007CA52B" w14:textId="0CA31285" w:rsidR="0043784D" w:rsidRPr="008B771A" w:rsidRDefault="00DD0E20" w:rsidP="00DD0E20">
      <w:pPr>
        <w:jc w:val="both"/>
        <w:rPr>
          <w:rFonts w:ascii="Tahoma" w:hAnsi="Tahoma" w:cs="Tahoma"/>
          <w:bCs/>
          <w:sz w:val="18"/>
          <w:szCs w:val="18"/>
        </w:rPr>
      </w:pPr>
      <w:r w:rsidRPr="008B771A">
        <w:rPr>
          <w:rFonts w:ascii="Tahoma" w:hAnsi="Tahoma" w:cs="Tahoma"/>
          <w:bCs/>
          <w:sz w:val="18"/>
          <w:szCs w:val="18"/>
        </w:rPr>
        <w:t>Ta obrazec izpolni</w:t>
      </w:r>
      <w:r w:rsidR="00AA5B2E">
        <w:rPr>
          <w:rFonts w:ascii="Tahoma" w:hAnsi="Tahoma" w:cs="Tahoma"/>
          <w:bCs/>
          <w:sz w:val="18"/>
          <w:szCs w:val="18"/>
        </w:rPr>
        <w:t xml:space="preserve"> prosilec </w:t>
      </w:r>
      <w:r w:rsidR="008B771A" w:rsidRPr="008B771A">
        <w:rPr>
          <w:rFonts w:ascii="Tahoma" w:hAnsi="Tahoma" w:cs="Tahoma"/>
          <w:bCs/>
          <w:sz w:val="18"/>
          <w:szCs w:val="18"/>
        </w:rPr>
        <w:t>za kadrovsko štipendijo</w:t>
      </w:r>
      <w:r w:rsidRPr="008B771A">
        <w:rPr>
          <w:rFonts w:ascii="Tahoma" w:hAnsi="Tahoma" w:cs="Tahoma"/>
          <w:bCs/>
          <w:sz w:val="18"/>
          <w:szCs w:val="18"/>
        </w:rPr>
        <w:t xml:space="preserve"> v Komunali Kranj, javno podjetje, d.o.o. ter ga po e-pošti pošlje na naslov: </w:t>
      </w:r>
      <w:hyperlink r:id="rId8" w:history="1">
        <w:r w:rsidRPr="008B771A">
          <w:rPr>
            <w:rStyle w:val="Hiperpovezava"/>
            <w:rFonts w:ascii="Tahoma" w:hAnsi="Tahoma" w:cs="Tahoma"/>
            <w:bCs/>
            <w:sz w:val="18"/>
            <w:szCs w:val="18"/>
          </w:rPr>
          <w:t>kadri@komunala-kranj.si</w:t>
        </w:r>
      </w:hyperlink>
      <w:r w:rsidRPr="008B771A">
        <w:rPr>
          <w:rFonts w:ascii="Tahoma" w:hAnsi="Tahoma" w:cs="Tahoma"/>
          <w:bCs/>
          <w:sz w:val="18"/>
          <w:szCs w:val="18"/>
        </w:rPr>
        <w:t>. Komunala Kranj, javno podjetje, d.o.o., se zavezuje, da bo osebne podatke, pridobljene s to prijavo, uporabljala le za namen, zaradi katerega so podatki zbrani.  Komunala Kranj, javno podjetje, d.o.o., se zavezuje, da bo s pridobljenimi podatki ravnala zaupno. Do podatkov imajo dostop le pooblaščene osebe v podjetju Komunala Kranj, javno podjetje, d.o.o.</w:t>
      </w:r>
      <w:r w:rsidR="009945BE" w:rsidRPr="008B771A">
        <w:rPr>
          <w:sz w:val="18"/>
          <w:szCs w:val="18"/>
        </w:rPr>
        <w:t xml:space="preserve"> </w:t>
      </w:r>
      <w:r w:rsidR="009945BE" w:rsidRPr="008B771A">
        <w:rPr>
          <w:rFonts w:ascii="Tahoma" w:hAnsi="Tahoma" w:cs="Tahoma"/>
          <w:bCs/>
          <w:sz w:val="18"/>
          <w:szCs w:val="18"/>
        </w:rPr>
        <w:t xml:space="preserve">Več informacij o naši politiki varstva osebnih podatkov prejmete na </w:t>
      </w:r>
      <w:hyperlink r:id="rId9" w:history="1">
        <w:r w:rsidR="009945BE" w:rsidRPr="008B771A">
          <w:rPr>
            <w:rStyle w:val="Hiperpovezava"/>
            <w:rFonts w:ascii="Tahoma" w:hAnsi="Tahoma" w:cs="Tahoma"/>
            <w:bCs/>
            <w:sz w:val="18"/>
            <w:szCs w:val="18"/>
          </w:rPr>
          <w:t>http://www.komunala-kranj.si</w:t>
        </w:r>
      </w:hyperlink>
      <w:r w:rsidR="009945BE" w:rsidRPr="008B771A">
        <w:rPr>
          <w:rFonts w:ascii="Tahoma" w:hAnsi="Tahoma" w:cs="Tahoma"/>
          <w:bCs/>
          <w:sz w:val="18"/>
          <w:szCs w:val="18"/>
        </w:rPr>
        <w:t xml:space="preserve">. </w:t>
      </w:r>
    </w:p>
    <w:p w14:paraId="3A1255F4" w14:textId="6C783DC4" w:rsidR="008B771A" w:rsidRPr="008B771A" w:rsidRDefault="008B771A" w:rsidP="00DD0E20">
      <w:pPr>
        <w:jc w:val="both"/>
        <w:rPr>
          <w:rFonts w:ascii="Tahoma" w:hAnsi="Tahoma" w:cs="Tahoma"/>
          <w:bCs/>
          <w:sz w:val="18"/>
          <w:szCs w:val="18"/>
        </w:rPr>
      </w:pPr>
    </w:p>
    <w:p w14:paraId="183DA0CA" w14:textId="77777777" w:rsidR="008B771A" w:rsidRPr="00677B67" w:rsidRDefault="008B771A" w:rsidP="008B771A">
      <w:pPr>
        <w:rPr>
          <w:b/>
          <w:bCs/>
          <w:i/>
          <w:iCs/>
        </w:rPr>
      </w:pPr>
      <w:r w:rsidRPr="00677B67">
        <w:rPr>
          <w:b/>
          <w:bCs/>
          <w:i/>
          <w:iCs/>
        </w:rPr>
        <w:t xml:space="preserve">Podatki o prosilcu: </w:t>
      </w:r>
    </w:p>
    <w:tbl>
      <w:tblPr>
        <w:tblStyle w:val="Tabelamrea"/>
        <w:tblpPr w:leftFromText="141" w:rightFromText="141" w:vertAnchor="text" w:horzAnchor="margin" w:tblpY="205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8B771A" w14:paraId="36D5846F" w14:textId="77777777" w:rsidTr="008B771A">
        <w:tc>
          <w:tcPr>
            <w:tcW w:w="4106" w:type="dxa"/>
          </w:tcPr>
          <w:p w14:paraId="0F4E11AB" w14:textId="77777777" w:rsidR="008B771A" w:rsidRDefault="008B771A" w:rsidP="00A81862">
            <w:r>
              <w:t>Priimek in ime prosilca za štipendijo:</w:t>
            </w:r>
          </w:p>
          <w:p w14:paraId="41088E02" w14:textId="77777777" w:rsidR="008B771A" w:rsidRDefault="008B771A" w:rsidP="00A81862"/>
        </w:tc>
        <w:tc>
          <w:tcPr>
            <w:tcW w:w="6379" w:type="dxa"/>
          </w:tcPr>
          <w:p w14:paraId="003CC81C" w14:textId="77777777" w:rsidR="008B771A" w:rsidRDefault="008B771A" w:rsidP="00A81862"/>
        </w:tc>
      </w:tr>
      <w:tr w:rsidR="008B771A" w14:paraId="33520E13" w14:textId="77777777" w:rsidTr="008B771A">
        <w:tc>
          <w:tcPr>
            <w:tcW w:w="4106" w:type="dxa"/>
          </w:tcPr>
          <w:p w14:paraId="34E6D68B" w14:textId="77777777" w:rsidR="008B771A" w:rsidRDefault="008B771A" w:rsidP="00A81862">
            <w:r>
              <w:t>Tel. št.:</w:t>
            </w:r>
          </w:p>
          <w:p w14:paraId="38465AE3" w14:textId="3EA401D3" w:rsidR="008B771A" w:rsidRDefault="008B771A" w:rsidP="00A81862"/>
        </w:tc>
        <w:tc>
          <w:tcPr>
            <w:tcW w:w="6379" w:type="dxa"/>
          </w:tcPr>
          <w:p w14:paraId="7E19800A" w14:textId="150F71F2" w:rsidR="008B771A" w:rsidRDefault="008B771A" w:rsidP="00A81862">
            <w:r>
              <w:t>E-naslov:</w:t>
            </w:r>
          </w:p>
        </w:tc>
      </w:tr>
      <w:tr w:rsidR="008B771A" w14:paraId="273FF84C" w14:textId="77777777" w:rsidTr="007F4C39">
        <w:tc>
          <w:tcPr>
            <w:tcW w:w="10485" w:type="dxa"/>
            <w:gridSpan w:val="2"/>
          </w:tcPr>
          <w:p w14:paraId="62ADC465" w14:textId="749D07BD" w:rsidR="008B771A" w:rsidRDefault="008B771A" w:rsidP="00A81862">
            <w:r>
              <w:t>Naslov bivališča:</w:t>
            </w:r>
          </w:p>
          <w:p w14:paraId="1FE17486" w14:textId="77777777" w:rsidR="008B771A" w:rsidRDefault="008B771A" w:rsidP="00A81862"/>
        </w:tc>
      </w:tr>
      <w:tr w:rsidR="008B771A" w14:paraId="6E507D21" w14:textId="77777777" w:rsidTr="008B771A">
        <w:tc>
          <w:tcPr>
            <w:tcW w:w="4106" w:type="dxa"/>
          </w:tcPr>
          <w:p w14:paraId="5C253740" w14:textId="77777777" w:rsidR="008B771A" w:rsidRDefault="008B771A" w:rsidP="00A81862">
            <w:r>
              <w:t>Datum rojstva:</w:t>
            </w:r>
          </w:p>
          <w:p w14:paraId="1AC58292" w14:textId="77777777" w:rsidR="008B771A" w:rsidRDefault="008B771A" w:rsidP="00A81862"/>
        </w:tc>
        <w:tc>
          <w:tcPr>
            <w:tcW w:w="6379" w:type="dxa"/>
          </w:tcPr>
          <w:p w14:paraId="4AD092FE" w14:textId="77777777" w:rsidR="008B771A" w:rsidRDefault="008B771A" w:rsidP="008B771A">
            <w:r>
              <w:t>Najvišja dosežena stopnja izobrazbe:</w:t>
            </w:r>
          </w:p>
          <w:p w14:paraId="262ED93B" w14:textId="77777777" w:rsidR="008B771A" w:rsidRDefault="008B771A" w:rsidP="00A81862"/>
        </w:tc>
      </w:tr>
    </w:tbl>
    <w:p w14:paraId="295BC93A" w14:textId="77777777" w:rsidR="008B771A" w:rsidRPr="00677B67" w:rsidRDefault="008B771A" w:rsidP="008B771A">
      <w:pPr>
        <w:rPr>
          <w:b/>
          <w:bCs/>
        </w:rPr>
      </w:pPr>
    </w:p>
    <w:p w14:paraId="4143723D" w14:textId="1419E05E" w:rsidR="008B771A" w:rsidRPr="00677B67" w:rsidRDefault="008B771A" w:rsidP="008B771A">
      <w:pPr>
        <w:rPr>
          <w:b/>
          <w:bCs/>
          <w:i/>
          <w:iCs/>
        </w:rPr>
      </w:pPr>
      <w:r w:rsidRPr="00677B67">
        <w:rPr>
          <w:b/>
          <w:bCs/>
          <w:i/>
          <w:iCs/>
        </w:rPr>
        <w:t xml:space="preserve">Podatki o izobraževanju: </w:t>
      </w:r>
    </w:p>
    <w:tbl>
      <w:tblPr>
        <w:tblStyle w:val="Tabelamrea"/>
        <w:tblpPr w:leftFromText="141" w:rightFromText="141" w:vertAnchor="text" w:horzAnchor="margin" w:tblpY="47"/>
        <w:tblW w:w="10485" w:type="dxa"/>
        <w:tblLook w:val="04A0" w:firstRow="1" w:lastRow="0" w:firstColumn="1" w:lastColumn="0" w:noHBand="0" w:noVBand="1"/>
      </w:tblPr>
      <w:tblGrid>
        <w:gridCol w:w="4106"/>
        <w:gridCol w:w="4678"/>
        <w:gridCol w:w="1701"/>
      </w:tblGrid>
      <w:tr w:rsidR="008B771A" w14:paraId="203664CD" w14:textId="77777777" w:rsidTr="008B771A">
        <w:tc>
          <w:tcPr>
            <w:tcW w:w="4106" w:type="dxa"/>
          </w:tcPr>
          <w:p w14:paraId="53826287" w14:textId="77777777" w:rsidR="008B771A" w:rsidRDefault="008B771A" w:rsidP="00A81862">
            <w:r>
              <w:t>Izobraževalna ustanova:</w:t>
            </w:r>
          </w:p>
          <w:p w14:paraId="4C0AC31D" w14:textId="77777777" w:rsidR="008B771A" w:rsidRDefault="008B771A" w:rsidP="00A81862"/>
        </w:tc>
        <w:tc>
          <w:tcPr>
            <w:tcW w:w="6379" w:type="dxa"/>
            <w:gridSpan w:val="2"/>
          </w:tcPr>
          <w:p w14:paraId="53EC02DB" w14:textId="77777777" w:rsidR="008B771A" w:rsidRDefault="008B771A" w:rsidP="00A81862"/>
        </w:tc>
      </w:tr>
      <w:tr w:rsidR="008B771A" w14:paraId="0A426606" w14:textId="77777777" w:rsidTr="008B771A">
        <w:tc>
          <w:tcPr>
            <w:tcW w:w="4106" w:type="dxa"/>
          </w:tcPr>
          <w:p w14:paraId="61C5CCC2" w14:textId="77777777" w:rsidR="008B771A" w:rsidRDefault="008B771A" w:rsidP="00A81862">
            <w:r>
              <w:t>Študijski program:</w:t>
            </w:r>
          </w:p>
        </w:tc>
        <w:tc>
          <w:tcPr>
            <w:tcW w:w="6379" w:type="dxa"/>
            <w:gridSpan w:val="2"/>
          </w:tcPr>
          <w:p w14:paraId="7C4D28D5" w14:textId="77777777" w:rsidR="008B771A" w:rsidRDefault="008B771A" w:rsidP="00A81862"/>
          <w:p w14:paraId="372464F9" w14:textId="77777777" w:rsidR="008B771A" w:rsidRDefault="008B771A" w:rsidP="00A81862"/>
        </w:tc>
      </w:tr>
      <w:tr w:rsidR="008B771A" w14:paraId="1A2ACB92" w14:textId="77777777" w:rsidTr="000E252C">
        <w:tc>
          <w:tcPr>
            <w:tcW w:w="4106" w:type="dxa"/>
          </w:tcPr>
          <w:p w14:paraId="3050A52F" w14:textId="77777777" w:rsidR="008B771A" w:rsidRDefault="008B771A" w:rsidP="00A81862">
            <w:r>
              <w:t>Vrsta izobraževalnega programa:</w:t>
            </w:r>
          </w:p>
          <w:p w14:paraId="20DDCDF9" w14:textId="77777777" w:rsidR="008B771A" w:rsidRDefault="008B771A" w:rsidP="00A81862"/>
        </w:tc>
        <w:tc>
          <w:tcPr>
            <w:tcW w:w="4678" w:type="dxa"/>
          </w:tcPr>
          <w:p w14:paraId="78339163" w14:textId="77777777" w:rsidR="008B771A" w:rsidRDefault="008B771A" w:rsidP="00A81862"/>
        </w:tc>
        <w:tc>
          <w:tcPr>
            <w:tcW w:w="1701" w:type="dxa"/>
          </w:tcPr>
          <w:p w14:paraId="6D5D6B30" w14:textId="77777777" w:rsidR="008B771A" w:rsidRDefault="008B771A" w:rsidP="00A81862">
            <w:r>
              <w:t xml:space="preserve">Stopnja SOK: </w:t>
            </w:r>
          </w:p>
          <w:p w14:paraId="33E603C1" w14:textId="77777777" w:rsidR="008B771A" w:rsidRDefault="008B771A" w:rsidP="00A81862"/>
        </w:tc>
      </w:tr>
      <w:tr w:rsidR="008B771A" w14:paraId="32F8902A" w14:textId="77777777" w:rsidTr="008B771A">
        <w:tc>
          <w:tcPr>
            <w:tcW w:w="4106" w:type="dxa"/>
          </w:tcPr>
          <w:p w14:paraId="76D06C50" w14:textId="77777777" w:rsidR="008B771A" w:rsidRDefault="008B771A" w:rsidP="00A81862">
            <w:r>
              <w:t>Smer:</w:t>
            </w:r>
          </w:p>
        </w:tc>
        <w:tc>
          <w:tcPr>
            <w:tcW w:w="6379" w:type="dxa"/>
            <w:gridSpan w:val="2"/>
          </w:tcPr>
          <w:p w14:paraId="30CB36FE" w14:textId="77777777" w:rsidR="000E252C" w:rsidRDefault="000E252C" w:rsidP="000E252C">
            <w:r>
              <w:t>Izobraževanje za poklic:</w:t>
            </w:r>
          </w:p>
          <w:p w14:paraId="34D835D2" w14:textId="77777777" w:rsidR="008B771A" w:rsidRDefault="008B771A" w:rsidP="00A81862"/>
          <w:p w14:paraId="65957D66" w14:textId="77777777" w:rsidR="008B771A" w:rsidRDefault="008B771A" w:rsidP="00A81862"/>
        </w:tc>
      </w:tr>
      <w:tr w:rsidR="008B771A" w14:paraId="7CB5E1A8" w14:textId="77777777" w:rsidTr="008B771A">
        <w:tc>
          <w:tcPr>
            <w:tcW w:w="4106" w:type="dxa"/>
            <w:tcBorders>
              <w:bottom w:val="nil"/>
            </w:tcBorders>
          </w:tcPr>
          <w:p w14:paraId="6D9C89AC" w14:textId="77777777" w:rsidR="008B771A" w:rsidRDefault="008B771A" w:rsidP="00A81862">
            <w:r>
              <w:t>Trajanje izobraževalnega programa:</w:t>
            </w:r>
          </w:p>
          <w:p w14:paraId="295A8A6A" w14:textId="77777777" w:rsidR="008B771A" w:rsidRDefault="008B771A" w:rsidP="00A81862"/>
        </w:tc>
        <w:tc>
          <w:tcPr>
            <w:tcW w:w="6379" w:type="dxa"/>
            <w:gridSpan w:val="2"/>
            <w:tcBorders>
              <w:bottom w:val="nil"/>
            </w:tcBorders>
          </w:tcPr>
          <w:p w14:paraId="7299EEE8" w14:textId="77777777" w:rsidR="000E252C" w:rsidRDefault="000E252C" w:rsidP="000E252C">
            <w:r>
              <w:t>Trenutni letnik:</w:t>
            </w:r>
          </w:p>
          <w:p w14:paraId="117CD2F6" w14:textId="77777777" w:rsidR="008B771A" w:rsidRDefault="008B771A" w:rsidP="00A81862"/>
        </w:tc>
      </w:tr>
    </w:tbl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8B771A" w14:paraId="6C4BD982" w14:textId="77777777" w:rsidTr="008B771A">
        <w:tc>
          <w:tcPr>
            <w:tcW w:w="4106" w:type="dxa"/>
          </w:tcPr>
          <w:p w14:paraId="02D419BE" w14:textId="77777777" w:rsidR="000E252C" w:rsidRDefault="000E252C" w:rsidP="000E252C">
            <w:r>
              <w:t>Predvideno leto zaključka:</w:t>
            </w:r>
          </w:p>
          <w:p w14:paraId="355E7C98" w14:textId="77777777" w:rsidR="008B771A" w:rsidRDefault="008B771A" w:rsidP="000E252C"/>
        </w:tc>
        <w:tc>
          <w:tcPr>
            <w:tcW w:w="6379" w:type="dxa"/>
          </w:tcPr>
          <w:p w14:paraId="04DEA425" w14:textId="2CF88FEB" w:rsidR="008B771A" w:rsidRDefault="000E252C" w:rsidP="000E252C">
            <w:r>
              <w:t>Uspeh v preteklem letu – povprečna ocena:</w:t>
            </w:r>
          </w:p>
        </w:tc>
      </w:tr>
    </w:tbl>
    <w:p w14:paraId="1D6F4884" w14:textId="77777777" w:rsidR="000E252C" w:rsidRDefault="000E252C" w:rsidP="008B771A"/>
    <w:p w14:paraId="227C30BD" w14:textId="64297A28" w:rsidR="008B771A" w:rsidRDefault="008B771A" w:rsidP="008B771A">
      <w:r>
        <w:t>Priloge</w:t>
      </w:r>
      <w:r w:rsidR="00AA5B2E">
        <w:t xml:space="preserve"> (označite v navedenem zaporedju):</w:t>
      </w:r>
    </w:p>
    <w:p w14:paraId="269DA0EB" w14:textId="77777777" w:rsidR="00AA5B2E" w:rsidRPr="00D6787D" w:rsidRDefault="00AA5B2E" w:rsidP="00AA5B2E">
      <w:pPr>
        <w:pStyle w:val="Odstavekseznama"/>
        <w:numPr>
          <w:ilvl w:val="0"/>
          <w:numId w:val="34"/>
        </w:numPr>
        <w:spacing w:after="160" w:line="259" w:lineRule="auto"/>
        <w:contextualSpacing/>
        <w:rPr>
          <w:i/>
          <w:iCs/>
          <w:sz w:val="20"/>
          <w:szCs w:val="20"/>
        </w:rPr>
      </w:pPr>
      <w:r w:rsidRPr="00D6787D">
        <w:rPr>
          <w:i/>
          <w:iCs/>
          <w:sz w:val="20"/>
          <w:szCs w:val="20"/>
        </w:rPr>
        <w:t>Motivacijsko pismo</w:t>
      </w:r>
    </w:p>
    <w:p w14:paraId="6E96E9C6" w14:textId="77777777" w:rsidR="00AA5B2E" w:rsidRPr="00D6787D" w:rsidRDefault="00AA5B2E" w:rsidP="00AA5B2E">
      <w:pPr>
        <w:pStyle w:val="Odstavekseznama"/>
        <w:numPr>
          <w:ilvl w:val="0"/>
          <w:numId w:val="34"/>
        </w:numPr>
        <w:spacing w:after="160" w:line="259" w:lineRule="auto"/>
        <w:contextualSpacing/>
        <w:rPr>
          <w:i/>
          <w:iCs/>
          <w:sz w:val="20"/>
          <w:szCs w:val="20"/>
        </w:rPr>
      </w:pPr>
      <w:r w:rsidRPr="00D6787D">
        <w:rPr>
          <w:i/>
          <w:iCs/>
          <w:sz w:val="20"/>
          <w:szCs w:val="20"/>
        </w:rPr>
        <w:t xml:space="preserve">Življenjepis </w:t>
      </w:r>
    </w:p>
    <w:p w14:paraId="047CDAD9" w14:textId="77777777" w:rsidR="00AA5B2E" w:rsidRPr="00D6787D" w:rsidRDefault="00AA5B2E" w:rsidP="00AA5B2E">
      <w:pPr>
        <w:pStyle w:val="Odstavekseznama"/>
        <w:numPr>
          <w:ilvl w:val="0"/>
          <w:numId w:val="34"/>
        </w:numPr>
        <w:spacing w:after="160" w:line="259" w:lineRule="auto"/>
        <w:contextualSpacing/>
        <w:rPr>
          <w:i/>
          <w:iCs/>
          <w:sz w:val="20"/>
          <w:szCs w:val="20"/>
        </w:rPr>
      </w:pPr>
      <w:r w:rsidRPr="00D6787D">
        <w:rPr>
          <w:i/>
          <w:iCs/>
          <w:sz w:val="20"/>
          <w:szCs w:val="20"/>
        </w:rPr>
        <w:t>Potrdilo o vpisu v tekoči letnik izobraževanja</w:t>
      </w:r>
    </w:p>
    <w:p w14:paraId="11667D1B" w14:textId="77777777" w:rsidR="008B771A" w:rsidRPr="00D6787D" w:rsidRDefault="008B771A" w:rsidP="00AA5B2E">
      <w:pPr>
        <w:pStyle w:val="Odstavekseznama"/>
        <w:numPr>
          <w:ilvl w:val="0"/>
          <w:numId w:val="34"/>
        </w:numPr>
        <w:spacing w:after="160" w:line="259" w:lineRule="auto"/>
        <w:contextualSpacing/>
        <w:rPr>
          <w:i/>
          <w:iCs/>
          <w:sz w:val="20"/>
          <w:szCs w:val="20"/>
        </w:rPr>
      </w:pPr>
      <w:r w:rsidRPr="00D6787D">
        <w:rPr>
          <w:i/>
          <w:iCs/>
          <w:sz w:val="20"/>
          <w:szCs w:val="20"/>
        </w:rPr>
        <w:t xml:space="preserve">Dokazilo o učnem oz. študijskem uspehu v predhodnem </w:t>
      </w:r>
      <w:proofErr w:type="spellStart"/>
      <w:r>
        <w:rPr>
          <w:i/>
          <w:iCs/>
          <w:sz w:val="20"/>
          <w:szCs w:val="20"/>
        </w:rPr>
        <w:t>š.l</w:t>
      </w:r>
      <w:proofErr w:type="spellEnd"/>
      <w:r>
        <w:rPr>
          <w:i/>
          <w:iCs/>
          <w:sz w:val="20"/>
          <w:szCs w:val="20"/>
        </w:rPr>
        <w:t>.</w:t>
      </w:r>
    </w:p>
    <w:p w14:paraId="14D11397" w14:textId="77777777" w:rsidR="008B771A" w:rsidRPr="00D6787D" w:rsidRDefault="008B771A" w:rsidP="00AA5B2E">
      <w:pPr>
        <w:pStyle w:val="Odstavekseznama"/>
        <w:numPr>
          <w:ilvl w:val="0"/>
          <w:numId w:val="34"/>
        </w:numPr>
        <w:spacing w:after="160" w:line="259" w:lineRule="auto"/>
        <w:contextualSpacing/>
        <w:rPr>
          <w:i/>
          <w:iCs/>
          <w:sz w:val="20"/>
          <w:szCs w:val="20"/>
        </w:rPr>
      </w:pPr>
      <w:r w:rsidRPr="00D6787D">
        <w:rPr>
          <w:i/>
          <w:iCs/>
          <w:sz w:val="20"/>
          <w:szCs w:val="20"/>
        </w:rPr>
        <w:t>Dosežki in uspehi, priporočila</w:t>
      </w:r>
    </w:p>
    <w:p w14:paraId="33E955B5" w14:textId="77777777" w:rsidR="008B771A" w:rsidRPr="00D6787D" w:rsidRDefault="008B771A" w:rsidP="00AA5B2E">
      <w:pPr>
        <w:pStyle w:val="Odstavekseznama"/>
        <w:numPr>
          <w:ilvl w:val="0"/>
          <w:numId w:val="34"/>
        </w:numPr>
        <w:spacing w:after="160" w:line="259" w:lineRule="auto"/>
        <w:contextualSpacing/>
        <w:rPr>
          <w:i/>
          <w:iCs/>
          <w:sz w:val="20"/>
          <w:szCs w:val="20"/>
        </w:rPr>
      </w:pPr>
      <w:r w:rsidRPr="00D6787D">
        <w:rPr>
          <w:i/>
          <w:iCs/>
          <w:sz w:val="20"/>
          <w:szCs w:val="20"/>
        </w:rPr>
        <w:t>Potrdilo o državljanstvu</w:t>
      </w:r>
    </w:p>
    <w:p w14:paraId="1989D008" w14:textId="77777777" w:rsidR="008B771A" w:rsidRPr="00D6787D" w:rsidRDefault="008B771A" w:rsidP="00AA5B2E">
      <w:pPr>
        <w:pStyle w:val="Odstavekseznama"/>
        <w:numPr>
          <w:ilvl w:val="0"/>
          <w:numId w:val="34"/>
        </w:numPr>
        <w:spacing w:after="160" w:line="259" w:lineRule="auto"/>
        <w:contextualSpacing/>
        <w:rPr>
          <w:i/>
          <w:iCs/>
          <w:sz w:val="20"/>
          <w:szCs w:val="20"/>
        </w:rPr>
      </w:pPr>
      <w:r w:rsidRPr="00D6787D">
        <w:rPr>
          <w:i/>
          <w:iCs/>
          <w:sz w:val="20"/>
          <w:szCs w:val="20"/>
        </w:rPr>
        <w:t>Izjava prosilca, da za namen razpisa dovoljuje Komunali Kranj, d.o.o., da po potrebi pridobi podatke iz uradnih evidenc</w:t>
      </w:r>
    </w:p>
    <w:p w14:paraId="56FE7D20" w14:textId="77777777" w:rsidR="008B771A" w:rsidRDefault="008B771A" w:rsidP="00AA5B2E">
      <w:pPr>
        <w:pStyle w:val="Odstavekseznama"/>
        <w:numPr>
          <w:ilvl w:val="0"/>
          <w:numId w:val="34"/>
        </w:numPr>
        <w:spacing w:after="160" w:line="259" w:lineRule="auto"/>
        <w:contextualSpacing/>
        <w:rPr>
          <w:i/>
          <w:iCs/>
          <w:sz w:val="20"/>
          <w:szCs w:val="20"/>
        </w:rPr>
      </w:pPr>
      <w:r w:rsidRPr="00D6787D">
        <w:rPr>
          <w:i/>
          <w:iCs/>
          <w:sz w:val="20"/>
          <w:szCs w:val="20"/>
        </w:rPr>
        <w:t>Soglasje staršev (</w:t>
      </w:r>
      <w:r>
        <w:rPr>
          <w:i/>
          <w:iCs/>
          <w:sz w:val="20"/>
          <w:szCs w:val="20"/>
        </w:rPr>
        <w:t xml:space="preserve">le </w:t>
      </w:r>
      <w:r w:rsidRPr="00D6787D">
        <w:rPr>
          <w:i/>
          <w:iCs/>
          <w:sz w:val="20"/>
          <w:szCs w:val="20"/>
        </w:rPr>
        <w:t>za prosilce mlajše od 18 let)</w:t>
      </w:r>
    </w:p>
    <w:p w14:paraId="7C1313A1" w14:textId="77777777" w:rsidR="008B771A" w:rsidRPr="00D6787D" w:rsidRDefault="008B771A" w:rsidP="008B771A">
      <w:pPr>
        <w:ind w:left="359"/>
        <w:rPr>
          <w:i/>
          <w:iCs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B771A" w14:paraId="2B9B2E7C" w14:textId="77777777" w:rsidTr="00A81862">
        <w:tc>
          <w:tcPr>
            <w:tcW w:w="1510" w:type="dxa"/>
          </w:tcPr>
          <w:p w14:paraId="02E513FC" w14:textId="77777777" w:rsidR="008B771A" w:rsidRDefault="008B771A" w:rsidP="00A81862">
            <w:r>
              <w:t>Kraj in datum:</w:t>
            </w:r>
          </w:p>
        </w:tc>
        <w:tc>
          <w:tcPr>
            <w:tcW w:w="1510" w:type="dxa"/>
          </w:tcPr>
          <w:p w14:paraId="293C4DD7" w14:textId="77777777" w:rsidR="008B771A" w:rsidRDefault="008B771A" w:rsidP="00A81862"/>
        </w:tc>
        <w:tc>
          <w:tcPr>
            <w:tcW w:w="1510" w:type="dxa"/>
          </w:tcPr>
          <w:p w14:paraId="0982F9CB" w14:textId="77777777" w:rsidR="008B771A" w:rsidRDefault="008B771A" w:rsidP="00A81862">
            <w:r>
              <w:t>Prosilec:</w:t>
            </w:r>
          </w:p>
        </w:tc>
        <w:tc>
          <w:tcPr>
            <w:tcW w:w="1510" w:type="dxa"/>
          </w:tcPr>
          <w:p w14:paraId="00B58C35" w14:textId="77777777" w:rsidR="008B771A" w:rsidRDefault="008B771A" w:rsidP="00A81862"/>
        </w:tc>
        <w:tc>
          <w:tcPr>
            <w:tcW w:w="1511" w:type="dxa"/>
          </w:tcPr>
          <w:p w14:paraId="4FD08E37" w14:textId="77777777" w:rsidR="008B771A" w:rsidRDefault="008B771A" w:rsidP="00A81862">
            <w:r>
              <w:t>Starši:</w:t>
            </w:r>
          </w:p>
        </w:tc>
        <w:tc>
          <w:tcPr>
            <w:tcW w:w="1511" w:type="dxa"/>
          </w:tcPr>
          <w:p w14:paraId="0EECC055" w14:textId="77777777" w:rsidR="008B771A" w:rsidRDefault="008B771A" w:rsidP="00A81862"/>
        </w:tc>
      </w:tr>
      <w:tr w:rsidR="008B771A" w14:paraId="3D8F56CB" w14:textId="77777777" w:rsidTr="00A81862">
        <w:tc>
          <w:tcPr>
            <w:tcW w:w="3020" w:type="dxa"/>
            <w:gridSpan w:val="2"/>
          </w:tcPr>
          <w:p w14:paraId="7B5307F6" w14:textId="77777777" w:rsidR="008B771A" w:rsidRDefault="008B771A" w:rsidP="00A81862"/>
          <w:p w14:paraId="3B655C0F" w14:textId="77777777" w:rsidR="008B771A" w:rsidRDefault="008B771A" w:rsidP="00A81862">
            <w:r>
              <w:t>_________________________</w:t>
            </w:r>
          </w:p>
        </w:tc>
        <w:tc>
          <w:tcPr>
            <w:tcW w:w="3020" w:type="dxa"/>
            <w:gridSpan w:val="2"/>
          </w:tcPr>
          <w:p w14:paraId="3A89704F" w14:textId="77777777" w:rsidR="008B771A" w:rsidRDefault="008B771A" w:rsidP="00A81862"/>
          <w:p w14:paraId="45A65DC4" w14:textId="77777777" w:rsidR="008B771A" w:rsidRDefault="008B771A" w:rsidP="00A81862">
            <w:r>
              <w:t>_________________________</w:t>
            </w:r>
          </w:p>
        </w:tc>
        <w:tc>
          <w:tcPr>
            <w:tcW w:w="3022" w:type="dxa"/>
            <w:gridSpan w:val="2"/>
          </w:tcPr>
          <w:p w14:paraId="1A680498" w14:textId="77777777" w:rsidR="008B771A" w:rsidRDefault="008B771A" w:rsidP="00A81862"/>
          <w:p w14:paraId="2384ED46" w14:textId="77777777" w:rsidR="008B771A" w:rsidRDefault="008B771A" w:rsidP="00A81862">
            <w:r>
              <w:t>________________________</w:t>
            </w:r>
          </w:p>
        </w:tc>
      </w:tr>
    </w:tbl>
    <w:p w14:paraId="45461E0A" w14:textId="77777777" w:rsidR="000E252C" w:rsidRDefault="000E252C" w:rsidP="008B771A">
      <w:pPr>
        <w:pStyle w:val="Brezrazmikov"/>
        <w:ind w:left="360"/>
        <w:rPr>
          <w:rFonts w:ascii="Tahoma" w:hAnsi="Tahoma" w:cs="Tahoma"/>
          <w:b/>
          <w:bCs/>
          <w:sz w:val="20"/>
          <w:szCs w:val="20"/>
          <w:lang w:eastAsia="sl-SI"/>
        </w:rPr>
      </w:pPr>
    </w:p>
    <w:p w14:paraId="17ED5718" w14:textId="77777777" w:rsidR="000E252C" w:rsidRDefault="000E252C" w:rsidP="008B771A">
      <w:pPr>
        <w:pStyle w:val="Brezrazmikov"/>
        <w:ind w:left="360"/>
        <w:rPr>
          <w:rFonts w:ascii="Tahoma" w:hAnsi="Tahoma" w:cs="Tahoma"/>
          <w:b/>
          <w:bCs/>
          <w:sz w:val="20"/>
          <w:szCs w:val="20"/>
          <w:lang w:eastAsia="sl-SI"/>
        </w:rPr>
      </w:pPr>
    </w:p>
    <w:p w14:paraId="46945E12" w14:textId="77777777" w:rsidR="000E252C" w:rsidRDefault="000E252C" w:rsidP="008B771A">
      <w:pPr>
        <w:pStyle w:val="Brezrazmikov"/>
        <w:ind w:left="360"/>
        <w:rPr>
          <w:rFonts w:ascii="Tahoma" w:hAnsi="Tahoma" w:cs="Tahoma"/>
          <w:b/>
          <w:bCs/>
          <w:sz w:val="20"/>
          <w:szCs w:val="20"/>
          <w:lang w:eastAsia="sl-SI"/>
        </w:rPr>
      </w:pPr>
    </w:p>
    <w:p w14:paraId="528CFA82" w14:textId="77777777" w:rsidR="000E252C" w:rsidRDefault="000E252C" w:rsidP="008B771A">
      <w:pPr>
        <w:pStyle w:val="Brezrazmikov"/>
        <w:ind w:left="360"/>
        <w:rPr>
          <w:rFonts w:ascii="Tahoma" w:hAnsi="Tahoma" w:cs="Tahoma"/>
          <w:b/>
          <w:bCs/>
          <w:sz w:val="20"/>
          <w:szCs w:val="20"/>
          <w:lang w:eastAsia="sl-SI"/>
        </w:rPr>
      </w:pPr>
    </w:p>
    <w:p w14:paraId="2D442DA2" w14:textId="77777777" w:rsidR="000E252C" w:rsidRDefault="000E252C" w:rsidP="008B771A">
      <w:pPr>
        <w:pStyle w:val="Brezrazmikov"/>
        <w:ind w:left="360"/>
        <w:rPr>
          <w:rFonts w:ascii="Tahoma" w:hAnsi="Tahoma" w:cs="Tahoma"/>
          <w:b/>
          <w:bCs/>
          <w:sz w:val="20"/>
          <w:szCs w:val="20"/>
          <w:lang w:eastAsia="sl-SI"/>
        </w:rPr>
      </w:pPr>
    </w:p>
    <w:p w14:paraId="3F0184B6" w14:textId="2AA61F33" w:rsidR="008B771A" w:rsidRPr="005E58AC" w:rsidRDefault="008B771A" w:rsidP="008B771A">
      <w:pPr>
        <w:pStyle w:val="Brezrazmikov"/>
        <w:ind w:left="360"/>
        <w:rPr>
          <w:rFonts w:ascii="Tahoma" w:hAnsi="Tahoma" w:cs="Tahoma"/>
          <w:b/>
          <w:bCs/>
          <w:sz w:val="20"/>
          <w:szCs w:val="20"/>
          <w:lang w:eastAsia="sl-SI"/>
        </w:rPr>
      </w:pPr>
      <w:r w:rsidRPr="005E58AC">
        <w:rPr>
          <w:rFonts w:ascii="Tahoma" w:hAnsi="Tahoma" w:cs="Tahoma"/>
          <w:b/>
          <w:bCs/>
          <w:sz w:val="20"/>
          <w:szCs w:val="20"/>
          <w:lang w:eastAsia="sl-SI"/>
        </w:rPr>
        <w:t>Merila za izbor</w:t>
      </w:r>
      <w:r>
        <w:rPr>
          <w:rFonts w:ascii="Tahoma" w:hAnsi="Tahoma" w:cs="Tahoma"/>
          <w:b/>
          <w:bCs/>
          <w:sz w:val="20"/>
          <w:szCs w:val="20"/>
          <w:lang w:eastAsia="sl-SI"/>
        </w:rPr>
        <w:t xml:space="preserve"> </w:t>
      </w:r>
    </w:p>
    <w:p w14:paraId="384D013A" w14:textId="77777777" w:rsidR="008B771A" w:rsidRDefault="008B771A" w:rsidP="008B771A">
      <w:pPr>
        <w:pStyle w:val="Brezrazmikov"/>
        <w:ind w:left="360"/>
        <w:rPr>
          <w:rFonts w:ascii="Tahoma" w:hAnsi="Tahoma" w:cs="Tahoma"/>
          <w:sz w:val="20"/>
          <w:szCs w:val="20"/>
          <w:lang w:eastAsia="sl-SI"/>
        </w:rPr>
      </w:pPr>
    </w:p>
    <w:p w14:paraId="7D34D001" w14:textId="77777777" w:rsidR="008B771A" w:rsidRDefault="008B771A" w:rsidP="008B771A">
      <w:pPr>
        <w:pStyle w:val="Brezrazmikov"/>
        <w:ind w:left="360"/>
        <w:rPr>
          <w:rFonts w:ascii="Tahoma" w:hAnsi="Tahoma" w:cs="Tahoma"/>
          <w:sz w:val="20"/>
          <w:szCs w:val="20"/>
          <w:lang w:eastAsia="sl-SI"/>
        </w:rPr>
      </w:pPr>
    </w:p>
    <w:p w14:paraId="6E1CB092" w14:textId="6B86584F" w:rsidR="008B771A" w:rsidRDefault="0055692C" w:rsidP="008B771A">
      <w:pPr>
        <w:pStyle w:val="Brezrazmikov"/>
        <w:numPr>
          <w:ilvl w:val="0"/>
          <w:numId w:val="33"/>
        </w:numPr>
        <w:rPr>
          <w:rFonts w:ascii="Tahoma" w:hAnsi="Tahoma" w:cs="Tahoma"/>
          <w:sz w:val="20"/>
          <w:szCs w:val="20"/>
          <w:lang w:eastAsia="sl-SI"/>
        </w:rPr>
      </w:pPr>
      <w:r>
        <w:rPr>
          <w:rFonts w:ascii="Tahoma" w:hAnsi="Tahoma" w:cs="Tahoma"/>
          <w:sz w:val="20"/>
          <w:szCs w:val="20"/>
          <w:lang w:eastAsia="sl-SI"/>
        </w:rPr>
        <w:t>U</w:t>
      </w:r>
      <w:r w:rsidR="008B771A" w:rsidRPr="00207694">
        <w:rPr>
          <w:rFonts w:ascii="Tahoma" w:hAnsi="Tahoma" w:cs="Tahoma"/>
          <w:sz w:val="20"/>
          <w:szCs w:val="20"/>
          <w:lang w:eastAsia="sl-SI"/>
        </w:rPr>
        <w:t>čni – študijski uspeh oziroma povprečna ocena v preteklem šolskem – študijskem letu</w:t>
      </w:r>
    </w:p>
    <w:p w14:paraId="5DAEB4C4" w14:textId="77777777" w:rsidR="008B771A" w:rsidRPr="00207694" w:rsidRDefault="008B771A" w:rsidP="008B771A">
      <w:pPr>
        <w:pStyle w:val="Brezrazmikov"/>
        <w:ind w:left="840"/>
        <w:rPr>
          <w:rFonts w:ascii="Tahoma" w:hAnsi="Tahoma" w:cs="Tahoma"/>
          <w:sz w:val="20"/>
          <w:szCs w:val="20"/>
          <w:lang w:eastAsia="sl-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124"/>
      </w:tblGrid>
      <w:tr w:rsidR="008B771A" w:rsidRPr="00B97809" w14:paraId="25291EA7" w14:textId="77777777" w:rsidTr="00AA5B2E">
        <w:trPr>
          <w:trHeight w:val="25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9BA6B" w14:textId="77777777" w:rsidR="008B771A" w:rsidRPr="00B97809" w:rsidRDefault="008B771A" w:rsidP="00A81862">
            <w:pPr>
              <w:spacing w:after="161"/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učenci, dijaki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14DFA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točke</w:t>
            </w:r>
          </w:p>
        </w:tc>
      </w:tr>
      <w:tr w:rsidR="008B771A" w:rsidRPr="00B97809" w14:paraId="0EB6DF84" w14:textId="77777777" w:rsidTr="00AA5B2E">
        <w:trPr>
          <w:trHeight w:val="2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9B44D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do 2,5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6BA52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</w:tr>
      <w:tr w:rsidR="008B771A" w:rsidRPr="00B97809" w14:paraId="2D8784E0" w14:textId="77777777" w:rsidTr="00AA5B2E">
        <w:trPr>
          <w:trHeight w:val="2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98B05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od 2,6 – 3,5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6FDE8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</w:tr>
      <w:tr w:rsidR="008B771A" w:rsidRPr="00B97809" w14:paraId="0AFEB120" w14:textId="77777777" w:rsidTr="00AA5B2E">
        <w:trPr>
          <w:trHeight w:val="2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145D0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od 3,6 – 4,5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01E7F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</w:t>
            </w:r>
          </w:p>
        </w:tc>
      </w:tr>
      <w:tr w:rsidR="008B771A" w:rsidRPr="00B97809" w14:paraId="3684E5A4" w14:textId="77777777" w:rsidTr="00AA5B2E">
        <w:trPr>
          <w:trHeight w:val="26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DDAEF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od 4,6 – 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4F983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</w:t>
            </w:r>
          </w:p>
        </w:tc>
      </w:tr>
    </w:tbl>
    <w:p w14:paraId="236A9042" w14:textId="77777777" w:rsidR="008B771A" w:rsidRPr="00B97809" w:rsidRDefault="008B771A" w:rsidP="008B771A">
      <w:pPr>
        <w:shd w:val="clear" w:color="auto" w:fill="FFFFFF"/>
        <w:ind w:left="357" w:right="-108"/>
        <w:jc w:val="both"/>
        <w:rPr>
          <w:rFonts w:ascii="Tahoma" w:eastAsia="Times New Roman" w:hAnsi="Tahoma" w:cs="Tahoma"/>
          <w:sz w:val="20"/>
          <w:szCs w:val="20"/>
        </w:rPr>
      </w:pPr>
      <w:r w:rsidRPr="00B97809">
        <w:rPr>
          <w:rFonts w:ascii="Tahoma" w:eastAsia="Times New Roman" w:hAnsi="Tahoma" w:cs="Tahoma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1064"/>
      </w:tblGrid>
      <w:tr w:rsidR="008B771A" w:rsidRPr="00B97809" w14:paraId="79DFB55D" w14:textId="77777777" w:rsidTr="00AA5B2E">
        <w:trPr>
          <w:trHeight w:val="304"/>
        </w:trPr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CF8FC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študentje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8C08D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točke</w:t>
            </w:r>
          </w:p>
        </w:tc>
      </w:tr>
      <w:tr w:rsidR="008B771A" w:rsidRPr="00B97809" w14:paraId="753E533E" w14:textId="77777777" w:rsidTr="00AA5B2E">
        <w:trPr>
          <w:trHeight w:val="304"/>
        </w:trPr>
        <w:tc>
          <w:tcPr>
            <w:tcW w:w="3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DB051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do 6,5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1CCE5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</w:tr>
      <w:tr w:rsidR="008B771A" w:rsidRPr="00B97809" w14:paraId="4D14CFC1" w14:textId="77777777" w:rsidTr="00AA5B2E">
        <w:trPr>
          <w:trHeight w:val="304"/>
        </w:trPr>
        <w:tc>
          <w:tcPr>
            <w:tcW w:w="3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C5A7F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od 6,6 – 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8A669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</w:tr>
      <w:tr w:rsidR="008B771A" w:rsidRPr="00B97809" w14:paraId="67E9F8C6" w14:textId="77777777" w:rsidTr="00AA5B2E">
        <w:trPr>
          <w:trHeight w:val="304"/>
        </w:trPr>
        <w:tc>
          <w:tcPr>
            <w:tcW w:w="3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2EF23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od 7,1 – 7,5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CEB40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</w:tr>
      <w:tr w:rsidR="008B771A" w:rsidRPr="00B97809" w14:paraId="7AB035EE" w14:textId="77777777" w:rsidTr="00AA5B2E">
        <w:trPr>
          <w:trHeight w:val="304"/>
        </w:trPr>
        <w:tc>
          <w:tcPr>
            <w:tcW w:w="3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9ADF5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od 7,6 – 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3444E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</w:tr>
      <w:tr w:rsidR="008B771A" w:rsidRPr="00B97809" w14:paraId="5C7E242C" w14:textId="77777777" w:rsidTr="00AA5B2E">
        <w:trPr>
          <w:trHeight w:val="304"/>
        </w:trPr>
        <w:tc>
          <w:tcPr>
            <w:tcW w:w="3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1E43F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od 8,1 – 8,5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E173C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</w:t>
            </w:r>
          </w:p>
        </w:tc>
      </w:tr>
      <w:tr w:rsidR="008B771A" w:rsidRPr="00B97809" w14:paraId="200419A7" w14:textId="77777777" w:rsidTr="00AA5B2E">
        <w:trPr>
          <w:trHeight w:val="304"/>
        </w:trPr>
        <w:tc>
          <w:tcPr>
            <w:tcW w:w="3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EA1D8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od 8,6 – 9,0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3D0F4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</w:tr>
      <w:tr w:rsidR="008B771A" w:rsidRPr="00B97809" w14:paraId="139AF63F" w14:textId="77777777" w:rsidTr="00AA5B2E">
        <w:trPr>
          <w:trHeight w:val="304"/>
        </w:trPr>
        <w:tc>
          <w:tcPr>
            <w:tcW w:w="3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8DCA1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od 9,1 – 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4F8D5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</w:t>
            </w:r>
          </w:p>
        </w:tc>
      </w:tr>
    </w:tbl>
    <w:p w14:paraId="3AE593D2" w14:textId="6649C737" w:rsidR="008B771A" w:rsidRPr="005E58AC" w:rsidRDefault="0055692C" w:rsidP="008B771A">
      <w:pPr>
        <w:pStyle w:val="Odstavekseznama"/>
        <w:numPr>
          <w:ilvl w:val="0"/>
          <w:numId w:val="33"/>
        </w:numPr>
        <w:shd w:val="clear" w:color="auto" w:fill="FFFFFF"/>
        <w:spacing w:before="400" w:after="400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</w:t>
      </w:r>
      <w:r w:rsidR="008B771A" w:rsidRPr="005E58AC">
        <w:rPr>
          <w:rFonts w:ascii="Tahoma" w:eastAsia="Times New Roman" w:hAnsi="Tahoma" w:cs="Tahoma"/>
          <w:sz w:val="20"/>
          <w:szCs w:val="20"/>
        </w:rPr>
        <w:t>redvidena leta do zaključka izobraževanja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956"/>
      </w:tblGrid>
      <w:tr w:rsidR="008B771A" w:rsidRPr="00B97809" w14:paraId="199D6EAA" w14:textId="77777777" w:rsidTr="00AA5B2E">
        <w:trPr>
          <w:trHeight w:val="619"/>
        </w:trPr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4BD54" w14:textId="77777777" w:rsidR="008B771A" w:rsidRPr="00B97809" w:rsidRDefault="008B771A" w:rsidP="00A81862">
            <w:pPr>
              <w:ind w:right="-108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sz w:val="20"/>
                <w:szCs w:val="20"/>
              </w:rPr>
              <w:t>leta do zaključka izobraževanja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FF16A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sz w:val="20"/>
                <w:szCs w:val="20"/>
              </w:rPr>
              <w:t>točke</w:t>
            </w:r>
          </w:p>
        </w:tc>
      </w:tr>
      <w:tr w:rsidR="008B771A" w:rsidRPr="00B97809" w14:paraId="30A2A135" w14:textId="77777777" w:rsidTr="00AA5B2E">
        <w:trPr>
          <w:trHeight w:val="309"/>
        </w:trPr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B2CAD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sz w:val="20"/>
                <w:szCs w:val="20"/>
              </w:rPr>
              <w:t>3 in več let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DB62D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8B771A" w:rsidRPr="00B97809" w14:paraId="35C891C4" w14:textId="77777777" w:rsidTr="00AA5B2E">
        <w:trPr>
          <w:trHeight w:val="309"/>
        </w:trPr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F4551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sz w:val="20"/>
                <w:szCs w:val="20"/>
              </w:rPr>
              <w:t>2 leti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3372C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sz w:val="20"/>
                <w:szCs w:val="20"/>
              </w:rPr>
              <w:t>25</w:t>
            </w:r>
          </w:p>
        </w:tc>
      </w:tr>
      <w:tr w:rsidR="008B771A" w:rsidRPr="00B97809" w14:paraId="67FBA7AF" w14:textId="77777777" w:rsidTr="00AA5B2E">
        <w:trPr>
          <w:trHeight w:val="325"/>
        </w:trPr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CCC90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sz w:val="20"/>
                <w:szCs w:val="20"/>
              </w:rPr>
              <w:t>1 leto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0B1A4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sz w:val="20"/>
                <w:szCs w:val="20"/>
              </w:rPr>
              <w:t>45</w:t>
            </w:r>
          </w:p>
        </w:tc>
      </w:tr>
    </w:tbl>
    <w:p w14:paraId="3C5CCCE0" w14:textId="56BB6591" w:rsidR="008B771A" w:rsidRPr="005E58AC" w:rsidRDefault="0055692C" w:rsidP="008B771A">
      <w:pPr>
        <w:pStyle w:val="Odstavekseznama"/>
        <w:numPr>
          <w:ilvl w:val="0"/>
          <w:numId w:val="33"/>
        </w:numPr>
        <w:shd w:val="clear" w:color="auto" w:fill="FFFFFF"/>
        <w:spacing w:before="400" w:after="400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</w:t>
      </w:r>
      <w:r w:rsidR="008B771A" w:rsidRPr="005E58AC">
        <w:rPr>
          <w:rFonts w:ascii="Tahoma" w:eastAsia="Times New Roman" w:hAnsi="Tahoma" w:cs="Tahoma"/>
          <w:sz w:val="20"/>
          <w:szCs w:val="20"/>
        </w:rPr>
        <w:t>odatna znanja in kompetence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1273"/>
      </w:tblGrid>
      <w:tr w:rsidR="008B771A" w:rsidRPr="00B97809" w14:paraId="5EA63ACE" w14:textId="77777777" w:rsidTr="00AA5B2E">
        <w:trPr>
          <w:trHeight w:val="588"/>
        </w:trPr>
        <w:tc>
          <w:tcPr>
            <w:tcW w:w="3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C8138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sz w:val="20"/>
                <w:szCs w:val="20"/>
              </w:rPr>
              <w:t>dodatna pomembna znanja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in kompetence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624FF" w14:textId="77777777" w:rsidR="008B771A" w:rsidRPr="00B97809" w:rsidRDefault="008B771A" w:rsidP="00A81862">
            <w:pPr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97809">
              <w:rPr>
                <w:rFonts w:ascii="Tahoma" w:eastAsia="Times New Roman" w:hAnsi="Tahoma" w:cs="Tahoma"/>
                <w:sz w:val="20"/>
                <w:szCs w:val="20"/>
              </w:rPr>
              <w:t>do 50 točk</w:t>
            </w:r>
          </w:p>
        </w:tc>
      </w:tr>
    </w:tbl>
    <w:p w14:paraId="2A2AC788" w14:textId="77777777" w:rsidR="008B771A" w:rsidRDefault="008B771A" w:rsidP="008B771A">
      <w:pPr>
        <w:pStyle w:val="Brezrazmikov"/>
        <w:rPr>
          <w:rFonts w:ascii="Tahoma" w:hAnsi="Tahoma" w:cs="Tahoma"/>
          <w:sz w:val="20"/>
          <w:szCs w:val="20"/>
          <w:lang w:eastAsia="sl-SI"/>
        </w:rPr>
      </w:pPr>
    </w:p>
    <w:sectPr w:rsidR="008B771A" w:rsidSect="005564F2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FC3E" w14:textId="77777777" w:rsidR="001C25BD" w:rsidRDefault="001C25BD" w:rsidP="0055587C">
      <w:r>
        <w:separator/>
      </w:r>
    </w:p>
  </w:endnote>
  <w:endnote w:type="continuationSeparator" w:id="0">
    <w:p w14:paraId="6CCD3C43" w14:textId="77777777" w:rsidR="001C25BD" w:rsidRDefault="001C25BD" w:rsidP="0055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A4A6" w14:textId="77777777" w:rsidR="007E7A6C" w:rsidRDefault="007E7A6C">
    <w:pPr>
      <w:pStyle w:val="Noga"/>
    </w:pPr>
    <w:r w:rsidRPr="000F3D01">
      <w:rPr>
        <w:noProof/>
      </w:rPr>
      <w:drawing>
        <wp:anchor distT="0" distB="0" distL="114300" distR="114300" simplePos="0" relativeHeight="251661312" behindDoc="1" locked="0" layoutInCell="1" allowOverlap="1" wp14:anchorId="51A48B85" wp14:editId="30895C83">
          <wp:simplePos x="0" y="0"/>
          <wp:positionH relativeFrom="column">
            <wp:posOffset>-713740</wp:posOffset>
          </wp:positionH>
          <wp:positionV relativeFrom="paragraph">
            <wp:posOffset>-279400</wp:posOffset>
          </wp:positionV>
          <wp:extent cx="6757670" cy="525780"/>
          <wp:effectExtent l="19050" t="0" r="5080" b="0"/>
          <wp:wrapNone/>
          <wp:docPr id="7" name="Slika 5" descr="KOMUNALA DOP 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KOMUNALA DOP 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770"/>
                  <a:stretch>
                    <a:fillRect/>
                  </a:stretch>
                </pic:blipFill>
                <pic:spPr bwMode="auto">
                  <a:xfrm>
                    <a:off x="0" y="0"/>
                    <a:ext cx="675767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AD7F" w14:textId="77777777" w:rsidR="007E7A6C" w:rsidRDefault="007E7A6C">
    <w:pPr>
      <w:pStyle w:val="Nog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60292C" wp14:editId="16184298">
          <wp:simplePos x="0" y="0"/>
          <wp:positionH relativeFrom="column">
            <wp:posOffset>-590550</wp:posOffset>
          </wp:positionH>
          <wp:positionV relativeFrom="paragraph">
            <wp:posOffset>-285750</wp:posOffset>
          </wp:positionV>
          <wp:extent cx="6757670" cy="525780"/>
          <wp:effectExtent l="19050" t="0" r="5080" b="0"/>
          <wp:wrapNone/>
          <wp:docPr id="9" name="Slika 5" descr="KOMUNALA DOP 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KOMUNALA DOP 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770"/>
                  <a:stretch>
                    <a:fillRect/>
                  </a:stretch>
                </pic:blipFill>
                <pic:spPr bwMode="auto">
                  <a:xfrm>
                    <a:off x="0" y="0"/>
                    <a:ext cx="675767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4F84" w14:textId="77777777" w:rsidR="001C25BD" w:rsidRDefault="001C25BD" w:rsidP="0055587C">
      <w:r>
        <w:separator/>
      </w:r>
    </w:p>
  </w:footnote>
  <w:footnote w:type="continuationSeparator" w:id="0">
    <w:p w14:paraId="67EB0A24" w14:textId="77777777" w:rsidR="001C25BD" w:rsidRDefault="001C25BD" w:rsidP="0055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59EA" w14:textId="77777777" w:rsidR="007E7A6C" w:rsidRDefault="007E7A6C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AED659" wp14:editId="6E61D61E">
          <wp:simplePos x="0" y="0"/>
          <wp:positionH relativeFrom="column">
            <wp:posOffset>-855980</wp:posOffset>
          </wp:positionH>
          <wp:positionV relativeFrom="paragraph">
            <wp:posOffset>-336550</wp:posOffset>
          </wp:positionV>
          <wp:extent cx="6694805" cy="1252855"/>
          <wp:effectExtent l="19050" t="0" r="0" b="0"/>
          <wp:wrapNone/>
          <wp:docPr id="8" name="Slika 6" descr="KOMUNALA DOP Z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KOMUNALA DOP Z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791" r="3917"/>
                  <a:stretch>
                    <a:fillRect/>
                  </a:stretch>
                </pic:blipFill>
                <pic:spPr bwMode="auto">
                  <a:xfrm>
                    <a:off x="0" y="0"/>
                    <a:ext cx="6694805" cy="1252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39C"/>
    <w:multiLevelType w:val="hybridMultilevel"/>
    <w:tmpl w:val="6B9A842C"/>
    <w:lvl w:ilvl="0" w:tplc="FAEAB0B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B1CBD"/>
    <w:multiLevelType w:val="hybridMultilevel"/>
    <w:tmpl w:val="B62C3AFE"/>
    <w:lvl w:ilvl="0" w:tplc="90B4E0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4482A"/>
    <w:multiLevelType w:val="hybridMultilevel"/>
    <w:tmpl w:val="CC1C0B82"/>
    <w:lvl w:ilvl="0" w:tplc="BB1CC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94C97"/>
    <w:multiLevelType w:val="hybridMultilevel"/>
    <w:tmpl w:val="04F8070A"/>
    <w:lvl w:ilvl="0" w:tplc="0424000F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1948"/>
    <w:multiLevelType w:val="hybridMultilevel"/>
    <w:tmpl w:val="40B24EB2"/>
    <w:lvl w:ilvl="0" w:tplc="5F743A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6C56"/>
    <w:multiLevelType w:val="hybridMultilevel"/>
    <w:tmpl w:val="C83AD7BC"/>
    <w:lvl w:ilvl="0" w:tplc="0424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E21458"/>
    <w:multiLevelType w:val="hybridMultilevel"/>
    <w:tmpl w:val="2B104A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9003A"/>
    <w:multiLevelType w:val="hybridMultilevel"/>
    <w:tmpl w:val="85AA29DA"/>
    <w:lvl w:ilvl="0" w:tplc="4C1C417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44A18"/>
    <w:multiLevelType w:val="hybridMultilevel"/>
    <w:tmpl w:val="F5CAEC72"/>
    <w:lvl w:ilvl="0" w:tplc="0424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C46EDF"/>
    <w:multiLevelType w:val="hybridMultilevel"/>
    <w:tmpl w:val="C64CC78C"/>
    <w:lvl w:ilvl="0" w:tplc="7EF64460">
      <w:start w:val="2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24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 w15:restartNumberingAfterBreak="0">
    <w:nsid w:val="2F9E7856"/>
    <w:multiLevelType w:val="hybridMultilevel"/>
    <w:tmpl w:val="7C649B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4544A"/>
    <w:multiLevelType w:val="multilevel"/>
    <w:tmpl w:val="640C9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49F701A"/>
    <w:multiLevelType w:val="hybridMultilevel"/>
    <w:tmpl w:val="C83AD7BC"/>
    <w:lvl w:ilvl="0" w:tplc="0424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4F47E1"/>
    <w:multiLevelType w:val="hybridMultilevel"/>
    <w:tmpl w:val="7830468A"/>
    <w:lvl w:ilvl="0" w:tplc="6AF83E1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C2C4F"/>
    <w:multiLevelType w:val="hybridMultilevel"/>
    <w:tmpl w:val="39F84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A790A"/>
    <w:multiLevelType w:val="hybridMultilevel"/>
    <w:tmpl w:val="8578E082"/>
    <w:lvl w:ilvl="0" w:tplc="7E6A1888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1427E3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99CC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15510"/>
    <w:multiLevelType w:val="hybridMultilevel"/>
    <w:tmpl w:val="F5CAEC72"/>
    <w:lvl w:ilvl="0" w:tplc="0424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515DF1"/>
    <w:multiLevelType w:val="hybridMultilevel"/>
    <w:tmpl w:val="C83AD7BC"/>
    <w:lvl w:ilvl="0" w:tplc="0424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1707C1"/>
    <w:multiLevelType w:val="hybridMultilevel"/>
    <w:tmpl w:val="02BE6D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24863"/>
    <w:multiLevelType w:val="hybridMultilevel"/>
    <w:tmpl w:val="F5CAEC72"/>
    <w:lvl w:ilvl="0" w:tplc="0424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090CA6"/>
    <w:multiLevelType w:val="hybridMultilevel"/>
    <w:tmpl w:val="C900B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45AAB"/>
    <w:multiLevelType w:val="hybridMultilevel"/>
    <w:tmpl w:val="F5CAEC72"/>
    <w:lvl w:ilvl="0" w:tplc="0424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FF7639"/>
    <w:multiLevelType w:val="hybridMultilevel"/>
    <w:tmpl w:val="5290BC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D7BC0"/>
    <w:multiLevelType w:val="hybridMultilevel"/>
    <w:tmpl w:val="EBA235CE"/>
    <w:lvl w:ilvl="0" w:tplc="281049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1535D9"/>
    <w:multiLevelType w:val="hybridMultilevel"/>
    <w:tmpl w:val="F5CAEC72"/>
    <w:lvl w:ilvl="0" w:tplc="0424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EE24EB"/>
    <w:multiLevelType w:val="hybridMultilevel"/>
    <w:tmpl w:val="36D60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601A0"/>
    <w:multiLevelType w:val="hybridMultilevel"/>
    <w:tmpl w:val="FE3854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C05D4"/>
    <w:multiLevelType w:val="hybridMultilevel"/>
    <w:tmpl w:val="72128DB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9A159F"/>
    <w:multiLevelType w:val="hybridMultilevel"/>
    <w:tmpl w:val="39CEF89C"/>
    <w:lvl w:ilvl="0" w:tplc="1840A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660CA"/>
    <w:multiLevelType w:val="hybridMultilevel"/>
    <w:tmpl w:val="DF80C1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692230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9507719">
    <w:abstractNumId w:val="15"/>
  </w:num>
  <w:num w:numId="3" w16cid:durableId="156308757">
    <w:abstractNumId w:val="13"/>
  </w:num>
  <w:num w:numId="4" w16cid:durableId="2046829895">
    <w:abstractNumId w:val="25"/>
  </w:num>
  <w:num w:numId="5" w16cid:durableId="166986415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3755807">
    <w:abstractNumId w:val="5"/>
  </w:num>
  <w:num w:numId="7" w16cid:durableId="1787431479">
    <w:abstractNumId w:val="9"/>
  </w:num>
  <w:num w:numId="8" w16cid:durableId="1441029328">
    <w:abstractNumId w:val="5"/>
  </w:num>
  <w:num w:numId="9" w16cid:durableId="72941817">
    <w:abstractNumId w:val="16"/>
  </w:num>
  <w:num w:numId="10" w16cid:durableId="1476070141">
    <w:abstractNumId w:val="19"/>
  </w:num>
  <w:num w:numId="11" w16cid:durableId="1644650477">
    <w:abstractNumId w:val="21"/>
  </w:num>
  <w:num w:numId="12" w16cid:durableId="489634354">
    <w:abstractNumId w:val="8"/>
  </w:num>
  <w:num w:numId="13" w16cid:durableId="2069306458">
    <w:abstractNumId w:val="24"/>
  </w:num>
  <w:num w:numId="14" w16cid:durableId="1309165969">
    <w:abstractNumId w:val="0"/>
  </w:num>
  <w:num w:numId="15" w16cid:durableId="85257544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3391284">
    <w:abstractNumId w:val="17"/>
  </w:num>
  <w:num w:numId="17" w16cid:durableId="309675267">
    <w:abstractNumId w:val="2"/>
  </w:num>
  <w:num w:numId="18" w16cid:durableId="1621843197">
    <w:abstractNumId w:val="12"/>
  </w:num>
  <w:num w:numId="19" w16cid:durableId="1134103475">
    <w:abstractNumId w:val="10"/>
  </w:num>
  <w:num w:numId="20" w16cid:durableId="722754181">
    <w:abstractNumId w:val="7"/>
  </w:num>
  <w:num w:numId="21" w16cid:durableId="392965839">
    <w:abstractNumId w:val="29"/>
  </w:num>
  <w:num w:numId="22" w16cid:durableId="523905115">
    <w:abstractNumId w:val="9"/>
  </w:num>
  <w:num w:numId="23" w16cid:durableId="783117898">
    <w:abstractNumId w:val="26"/>
  </w:num>
  <w:num w:numId="24" w16cid:durableId="1492212824">
    <w:abstractNumId w:val="28"/>
  </w:num>
  <w:num w:numId="25" w16cid:durableId="968902375">
    <w:abstractNumId w:val="14"/>
  </w:num>
  <w:num w:numId="26" w16cid:durableId="1343584345">
    <w:abstractNumId w:val="27"/>
  </w:num>
  <w:num w:numId="27" w16cid:durableId="1691711919">
    <w:abstractNumId w:val="4"/>
  </w:num>
  <w:num w:numId="28" w16cid:durableId="1138453527">
    <w:abstractNumId w:val="1"/>
  </w:num>
  <w:num w:numId="29" w16cid:durableId="624431311">
    <w:abstractNumId w:val="22"/>
  </w:num>
  <w:num w:numId="30" w16cid:durableId="80641453">
    <w:abstractNumId w:val="11"/>
  </w:num>
  <w:num w:numId="31" w16cid:durableId="386219227">
    <w:abstractNumId w:val="18"/>
  </w:num>
  <w:num w:numId="32" w16cid:durableId="540750975">
    <w:abstractNumId w:val="6"/>
  </w:num>
  <w:num w:numId="33" w16cid:durableId="1389182804">
    <w:abstractNumId w:val="3"/>
  </w:num>
  <w:num w:numId="34" w16cid:durableId="14268753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D01"/>
    <w:rsid w:val="000142ED"/>
    <w:rsid w:val="00014440"/>
    <w:rsid w:val="00017088"/>
    <w:rsid w:val="000437C1"/>
    <w:rsid w:val="00044ECB"/>
    <w:rsid w:val="0005143F"/>
    <w:rsid w:val="000614D8"/>
    <w:rsid w:val="000634C1"/>
    <w:rsid w:val="000655F5"/>
    <w:rsid w:val="00072597"/>
    <w:rsid w:val="00074DEB"/>
    <w:rsid w:val="00076B30"/>
    <w:rsid w:val="00084111"/>
    <w:rsid w:val="00085451"/>
    <w:rsid w:val="000B222F"/>
    <w:rsid w:val="000B2DB7"/>
    <w:rsid w:val="000B74EE"/>
    <w:rsid w:val="000C337B"/>
    <w:rsid w:val="000C3B95"/>
    <w:rsid w:val="000C460D"/>
    <w:rsid w:val="000C71F2"/>
    <w:rsid w:val="000D1B26"/>
    <w:rsid w:val="000D4776"/>
    <w:rsid w:val="000D4BE4"/>
    <w:rsid w:val="000E252C"/>
    <w:rsid w:val="000F03E1"/>
    <w:rsid w:val="000F3D01"/>
    <w:rsid w:val="000F4454"/>
    <w:rsid w:val="000F6418"/>
    <w:rsid w:val="00100C38"/>
    <w:rsid w:val="001043B8"/>
    <w:rsid w:val="001055C8"/>
    <w:rsid w:val="001134EF"/>
    <w:rsid w:val="00115C50"/>
    <w:rsid w:val="0013487F"/>
    <w:rsid w:val="0013620A"/>
    <w:rsid w:val="00144B75"/>
    <w:rsid w:val="00145FFB"/>
    <w:rsid w:val="00160C25"/>
    <w:rsid w:val="001673E3"/>
    <w:rsid w:val="00172E62"/>
    <w:rsid w:val="00174771"/>
    <w:rsid w:val="00174E69"/>
    <w:rsid w:val="00177561"/>
    <w:rsid w:val="00177692"/>
    <w:rsid w:val="00185201"/>
    <w:rsid w:val="00195C3C"/>
    <w:rsid w:val="001A7F64"/>
    <w:rsid w:val="001B0CBE"/>
    <w:rsid w:val="001B5893"/>
    <w:rsid w:val="001C25BD"/>
    <w:rsid w:val="001C4176"/>
    <w:rsid w:val="001C4EC9"/>
    <w:rsid w:val="001D07B9"/>
    <w:rsid w:val="001D43D2"/>
    <w:rsid w:val="001D4EF4"/>
    <w:rsid w:val="001D5117"/>
    <w:rsid w:val="001D6B47"/>
    <w:rsid w:val="001E1782"/>
    <w:rsid w:val="001E2B45"/>
    <w:rsid w:val="001E3D05"/>
    <w:rsid w:val="001E6987"/>
    <w:rsid w:val="001F4E02"/>
    <w:rsid w:val="00201DB7"/>
    <w:rsid w:val="00211962"/>
    <w:rsid w:val="00215AF8"/>
    <w:rsid w:val="002207F1"/>
    <w:rsid w:val="00221AEB"/>
    <w:rsid w:val="00230266"/>
    <w:rsid w:val="00255580"/>
    <w:rsid w:val="002610BB"/>
    <w:rsid w:val="00264743"/>
    <w:rsid w:val="002810BB"/>
    <w:rsid w:val="00283D0A"/>
    <w:rsid w:val="00284321"/>
    <w:rsid w:val="0029480C"/>
    <w:rsid w:val="00294985"/>
    <w:rsid w:val="002B2124"/>
    <w:rsid w:val="002B2D3A"/>
    <w:rsid w:val="002B3963"/>
    <w:rsid w:val="002C0CA0"/>
    <w:rsid w:val="002C224F"/>
    <w:rsid w:val="002C28CF"/>
    <w:rsid w:val="002C2C96"/>
    <w:rsid w:val="002C4E22"/>
    <w:rsid w:val="002E2F5C"/>
    <w:rsid w:val="002E4670"/>
    <w:rsid w:val="002E4F54"/>
    <w:rsid w:val="00331EC8"/>
    <w:rsid w:val="00335FEA"/>
    <w:rsid w:val="003474D9"/>
    <w:rsid w:val="003476CB"/>
    <w:rsid w:val="00351ABC"/>
    <w:rsid w:val="00356BF4"/>
    <w:rsid w:val="00357769"/>
    <w:rsid w:val="00361487"/>
    <w:rsid w:val="00364AA8"/>
    <w:rsid w:val="00366947"/>
    <w:rsid w:val="00374A80"/>
    <w:rsid w:val="00390E7F"/>
    <w:rsid w:val="003A529B"/>
    <w:rsid w:val="003B189A"/>
    <w:rsid w:val="003B569B"/>
    <w:rsid w:val="003B6DD6"/>
    <w:rsid w:val="003B748A"/>
    <w:rsid w:val="003C1A2A"/>
    <w:rsid w:val="003C3F49"/>
    <w:rsid w:val="003D6E8C"/>
    <w:rsid w:val="003D6F33"/>
    <w:rsid w:val="003E16E8"/>
    <w:rsid w:val="003E3D22"/>
    <w:rsid w:val="003E5569"/>
    <w:rsid w:val="003E6AEB"/>
    <w:rsid w:val="00403F44"/>
    <w:rsid w:val="0040457A"/>
    <w:rsid w:val="00410019"/>
    <w:rsid w:val="004107A4"/>
    <w:rsid w:val="00410AA4"/>
    <w:rsid w:val="004137CA"/>
    <w:rsid w:val="00421E94"/>
    <w:rsid w:val="0043268C"/>
    <w:rsid w:val="0043546C"/>
    <w:rsid w:val="0043581E"/>
    <w:rsid w:val="0043784D"/>
    <w:rsid w:val="00441429"/>
    <w:rsid w:val="004432FE"/>
    <w:rsid w:val="00444F87"/>
    <w:rsid w:val="004500DE"/>
    <w:rsid w:val="004733CD"/>
    <w:rsid w:val="00475A69"/>
    <w:rsid w:val="004762D6"/>
    <w:rsid w:val="0047648A"/>
    <w:rsid w:val="004774C3"/>
    <w:rsid w:val="004873A3"/>
    <w:rsid w:val="00490A54"/>
    <w:rsid w:val="004A201F"/>
    <w:rsid w:val="004A39B2"/>
    <w:rsid w:val="004A412F"/>
    <w:rsid w:val="004A63E5"/>
    <w:rsid w:val="004B5692"/>
    <w:rsid w:val="004C0A34"/>
    <w:rsid w:val="004E05E5"/>
    <w:rsid w:val="004F0285"/>
    <w:rsid w:val="004F0E70"/>
    <w:rsid w:val="004F2218"/>
    <w:rsid w:val="004F6A45"/>
    <w:rsid w:val="00505D2A"/>
    <w:rsid w:val="00515E28"/>
    <w:rsid w:val="0051712E"/>
    <w:rsid w:val="00534311"/>
    <w:rsid w:val="0055415F"/>
    <w:rsid w:val="00554252"/>
    <w:rsid w:val="0055587C"/>
    <w:rsid w:val="005564F2"/>
    <w:rsid w:val="0055692C"/>
    <w:rsid w:val="00563557"/>
    <w:rsid w:val="00565103"/>
    <w:rsid w:val="005678C9"/>
    <w:rsid w:val="00570120"/>
    <w:rsid w:val="00577CF8"/>
    <w:rsid w:val="00581938"/>
    <w:rsid w:val="005857C0"/>
    <w:rsid w:val="00590F5C"/>
    <w:rsid w:val="0059308E"/>
    <w:rsid w:val="005A0891"/>
    <w:rsid w:val="005B5AC0"/>
    <w:rsid w:val="005C08D6"/>
    <w:rsid w:val="005C1554"/>
    <w:rsid w:val="005C6E73"/>
    <w:rsid w:val="005C7900"/>
    <w:rsid w:val="005D6EF4"/>
    <w:rsid w:val="005E4D97"/>
    <w:rsid w:val="00613CB5"/>
    <w:rsid w:val="00614B5D"/>
    <w:rsid w:val="00615AF6"/>
    <w:rsid w:val="00635FAF"/>
    <w:rsid w:val="00642091"/>
    <w:rsid w:val="006452D4"/>
    <w:rsid w:val="00660334"/>
    <w:rsid w:val="00663AE1"/>
    <w:rsid w:val="006645EB"/>
    <w:rsid w:val="00666ED1"/>
    <w:rsid w:val="00667BA2"/>
    <w:rsid w:val="006701BE"/>
    <w:rsid w:val="0067657C"/>
    <w:rsid w:val="00680986"/>
    <w:rsid w:val="0068172E"/>
    <w:rsid w:val="00687FDE"/>
    <w:rsid w:val="006969EE"/>
    <w:rsid w:val="006A2346"/>
    <w:rsid w:val="006A7349"/>
    <w:rsid w:val="006B0E63"/>
    <w:rsid w:val="006B1FD0"/>
    <w:rsid w:val="006B2AA7"/>
    <w:rsid w:val="006B4F4F"/>
    <w:rsid w:val="006B546D"/>
    <w:rsid w:val="006B6D9D"/>
    <w:rsid w:val="006B78A0"/>
    <w:rsid w:val="006D2F47"/>
    <w:rsid w:val="006E2C2D"/>
    <w:rsid w:val="00701A60"/>
    <w:rsid w:val="00705F1A"/>
    <w:rsid w:val="00706F5F"/>
    <w:rsid w:val="00717B4F"/>
    <w:rsid w:val="00721CB1"/>
    <w:rsid w:val="00727D4E"/>
    <w:rsid w:val="007324EA"/>
    <w:rsid w:val="00763855"/>
    <w:rsid w:val="00763A28"/>
    <w:rsid w:val="0077133C"/>
    <w:rsid w:val="007748AA"/>
    <w:rsid w:val="00776009"/>
    <w:rsid w:val="007761AF"/>
    <w:rsid w:val="007833EE"/>
    <w:rsid w:val="00796C17"/>
    <w:rsid w:val="007A4AA2"/>
    <w:rsid w:val="007C0B40"/>
    <w:rsid w:val="007D298D"/>
    <w:rsid w:val="007D3BAD"/>
    <w:rsid w:val="007D60C3"/>
    <w:rsid w:val="007E7A6C"/>
    <w:rsid w:val="007F38B8"/>
    <w:rsid w:val="007F44C8"/>
    <w:rsid w:val="007F4938"/>
    <w:rsid w:val="0080543D"/>
    <w:rsid w:val="00805B07"/>
    <w:rsid w:val="0081329C"/>
    <w:rsid w:val="0081651D"/>
    <w:rsid w:val="00827849"/>
    <w:rsid w:val="0083423C"/>
    <w:rsid w:val="0084077C"/>
    <w:rsid w:val="0084409D"/>
    <w:rsid w:val="00854F35"/>
    <w:rsid w:val="00862139"/>
    <w:rsid w:val="008659CC"/>
    <w:rsid w:val="008701F8"/>
    <w:rsid w:val="008775CB"/>
    <w:rsid w:val="00884251"/>
    <w:rsid w:val="008A1828"/>
    <w:rsid w:val="008A4547"/>
    <w:rsid w:val="008A4BCC"/>
    <w:rsid w:val="008B05D6"/>
    <w:rsid w:val="008B0DEF"/>
    <w:rsid w:val="008B10E4"/>
    <w:rsid w:val="008B2FF2"/>
    <w:rsid w:val="008B771A"/>
    <w:rsid w:val="008C0C45"/>
    <w:rsid w:val="008C68F4"/>
    <w:rsid w:val="008D143E"/>
    <w:rsid w:val="008D4D17"/>
    <w:rsid w:val="008D4E69"/>
    <w:rsid w:val="008D6DED"/>
    <w:rsid w:val="008E2915"/>
    <w:rsid w:val="008E3DB4"/>
    <w:rsid w:val="008E4DFD"/>
    <w:rsid w:val="008E4F93"/>
    <w:rsid w:val="008F0FC2"/>
    <w:rsid w:val="008F13B2"/>
    <w:rsid w:val="008F14C2"/>
    <w:rsid w:val="008F23C3"/>
    <w:rsid w:val="008F7344"/>
    <w:rsid w:val="008F7B8C"/>
    <w:rsid w:val="00902DE0"/>
    <w:rsid w:val="00907127"/>
    <w:rsid w:val="00914FB7"/>
    <w:rsid w:val="00916D94"/>
    <w:rsid w:val="009230FE"/>
    <w:rsid w:val="009231A3"/>
    <w:rsid w:val="0092522B"/>
    <w:rsid w:val="0092546E"/>
    <w:rsid w:val="00927106"/>
    <w:rsid w:val="0092719B"/>
    <w:rsid w:val="00931180"/>
    <w:rsid w:val="00931ADA"/>
    <w:rsid w:val="00934BD1"/>
    <w:rsid w:val="0093651A"/>
    <w:rsid w:val="00937EFB"/>
    <w:rsid w:val="009403E9"/>
    <w:rsid w:val="009505CF"/>
    <w:rsid w:val="0096289C"/>
    <w:rsid w:val="009646DE"/>
    <w:rsid w:val="00970426"/>
    <w:rsid w:val="0097354D"/>
    <w:rsid w:val="00974DB3"/>
    <w:rsid w:val="00981607"/>
    <w:rsid w:val="00983DF5"/>
    <w:rsid w:val="009857AE"/>
    <w:rsid w:val="009868FD"/>
    <w:rsid w:val="0099179E"/>
    <w:rsid w:val="009945BE"/>
    <w:rsid w:val="009A5A78"/>
    <w:rsid w:val="009B3768"/>
    <w:rsid w:val="009B534F"/>
    <w:rsid w:val="009C03DD"/>
    <w:rsid w:val="009C0A0B"/>
    <w:rsid w:val="009C1179"/>
    <w:rsid w:val="009E4500"/>
    <w:rsid w:val="009E5D42"/>
    <w:rsid w:val="009E64D4"/>
    <w:rsid w:val="009F2324"/>
    <w:rsid w:val="009F66BE"/>
    <w:rsid w:val="00A0206F"/>
    <w:rsid w:val="00A03AD5"/>
    <w:rsid w:val="00A06296"/>
    <w:rsid w:val="00A1377D"/>
    <w:rsid w:val="00A231B8"/>
    <w:rsid w:val="00A24D0D"/>
    <w:rsid w:val="00A26591"/>
    <w:rsid w:val="00A34249"/>
    <w:rsid w:val="00A35DC3"/>
    <w:rsid w:val="00A35FA7"/>
    <w:rsid w:val="00A37F7E"/>
    <w:rsid w:val="00A47546"/>
    <w:rsid w:val="00A47801"/>
    <w:rsid w:val="00A53596"/>
    <w:rsid w:val="00A53BA2"/>
    <w:rsid w:val="00A55B26"/>
    <w:rsid w:val="00A64AD0"/>
    <w:rsid w:val="00A7255C"/>
    <w:rsid w:val="00A73842"/>
    <w:rsid w:val="00A841C2"/>
    <w:rsid w:val="00A8448F"/>
    <w:rsid w:val="00A9762D"/>
    <w:rsid w:val="00AA0831"/>
    <w:rsid w:val="00AA1713"/>
    <w:rsid w:val="00AA29B8"/>
    <w:rsid w:val="00AA4E11"/>
    <w:rsid w:val="00AA5B2E"/>
    <w:rsid w:val="00AC4734"/>
    <w:rsid w:val="00AD0CC9"/>
    <w:rsid w:val="00AD642B"/>
    <w:rsid w:val="00AE4A85"/>
    <w:rsid w:val="00AE5242"/>
    <w:rsid w:val="00AF5024"/>
    <w:rsid w:val="00B1066D"/>
    <w:rsid w:val="00B13CAB"/>
    <w:rsid w:val="00B15E80"/>
    <w:rsid w:val="00B24AD3"/>
    <w:rsid w:val="00B339D9"/>
    <w:rsid w:val="00B34EBC"/>
    <w:rsid w:val="00B45673"/>
    <w:rsid w:val="00B55869"/>
    <w:rsid w:val="00B70BEB"/>
    <w:rsid w:val="00B71C24"/>
    <w:rsid w:val="00B73012"/>
    <w:rsid w:val="00B842B3"/>
    <w:rsid w:val="00B84468"/>
    <w:rsid w:val="00B85D3C"/>
    <w:rsid w:val="00B873EA"/>
    <w:rsid w:val="00B87D7D"/>
    <w:rsid w:val="00B956B5"/>
    <w:rsid w:val="00B974E6"/>
    <w:rsid w:val="00B97AD0"/>
    <w:rsid w:val="00BA0321"/>
    <w:rsid w:val="00BD23FA"/>
    <w:rsid w:val="00BD249E"/>
    <w:rsid w:val="00BF1379"/>
    <w:rsid w:val="00C0596C"/>
    <w:rsid w:val="00C21E6B"/>
    <w:rsid w:val="00C26C1F"/>
    <w:rsid w:val="00C27FB0"/>
    <w:rsid w:val="00C349AE"/>
    <w:rsid w:val="00C67F6B"/>
    <w:rsid w:val="00C80A8E"/>
    <w:rsid w:val="00C81D96"/>
    <w:rsid w:val="00C86342"/>
    <w:rsid w:val="00C915A7"/>
    <w:rsid w:val="00C92F10"/>
    <w:rsid w:val="00CA6159"/>
    <w:rsid w:val="00CA7948"/>
    <w:rsid w:val="00CB5A6D"/>
    <w:rsid w:val="00CB5C83"/>
    <w:rsid w:val="00CB5DC9"/>
    <w:rsid w:val="00CD0DF2"/>
    <w:rsid w:val="00CD4C7A"/>
    <w:rsid w:val="00CF015F"/>
    <w:rsid w:val="00CF069E"/>
    <w:rsid w:val="00CF5245"/>
    <w:rsid w:val="00CF5BF1"/>
    <w:rsid w:val="00CF7DCC"/>
    <w:rsid w:val="00D017D3"/>
    <w:rsid w:val="00D03BCC"/>
    <w:rsid w:val="00D04501"/>
    <w:rsid w:val="00D056FA"/>
    <w:rsid w:val="00D069D6"/>
    <w:rsid w:val="00D11AA6"/>
    <w:rsid w:val="00D23A5D"/>
    <w:rsid w:val="00D25217"/>
    <w:rsid w:val="00D26B29"/>
    <w:rsid w:val="00D277FD"/>
    <w:rsid w:val="00D27802"/>
    <w:rsid w:val="00D4008E"/>
    <w:rsid w:val="00D40EB2"/>
    <w:rsid w:val="00D46836"/>
    <w:rsid w:val="00D5180C"/>
    <w:rsid w:val="00D51CF1"/>
    <w:rsid w:val="00D550E1"/>
    <w:rsid w:val="00D648EC"/>
    <w:rsid w:val="00D714D3"/>
    <w:rsid w:val="00D802AA"/>
    <w:rsid w:val="00D80FFE"/>
    <w:rsid w:val="00D8451F"/>
    <w:rsid w:val="00DA6E16"/>
    <w:rsid w:val="00DB1D19"/>
    <w:rsid w:val="00DB2A3D"/>
    <w:rsid w:val="00DB6716"/>
    <w:rsid w:val="00DC095F"/>
    <w:rsid w:val="00DC2E91"/>
    <w:rsid w:val="00DD0E20"/>
    <w:rsid w:val="00DE4C3F"/>
    <w:rsid w:val="00DE5DD5"/>
    <w:rsid w:val="00DE76FE"/>
    <w:rsid w:val="00DF3989"/>
    <w:rsid w:val="00DF5835"/>
    <w:rsid w:val="00DF5F18"/>
    <w:rsid w:val="00E234A8"/>
    <w:rsid w:val="00E338A9"/>
    <w:rsid w:val="00E36AB2"/>
    <w:rsid w:val="00E37FE8"/>
    <w:rsid w:val="00E42958"/>
    <w:rsid w:val="00E42C1D"/>
    <w:rsid w:val="00E50128"/>
    <w:rsid w:val="00E54DB1"/>
    <w:rsid w:val="00E63DE9"/>
    <w:rsid w:val="00E642B9"/>
    <w:rsid w:val="00E65288"/>
    <w:rsid w:val="00E760FE"/>
    <w:rsid w:val="00E810BA"/>
    <w:rsid w:val="00E86134"/>
    <w:rsid w:val="00E943BE"/>
    <w:rsid w:val="00EA1210"/>
    <w:rsid w:val="00EA24B5"/>
    <w:rsid w:val="00EB580C"/>
    <w:rsid w:val="00EE7128"/>
    <w:rsid w:val="00EE7923"/>
    <w:rsid w:val="00EF6F17"/>
    <w:rsid w:val="00F02803"/>
    <w:rsid w:val="00F05CE9"/>
    <w:rsid w:val="00F12848"/>
    <w:rsid w:val="00F175B9"/>
    <w:rsid w:val="00F30817"/>
    <w:rsid w:val="00F3654B"/>
    <w:rsid w:val="00F42F19"/>
    <w:rsid w:val="00F50E86"/>
    <w:rsid w:val="00F5180A"/>
    <w:rsid w:val="00F61CC4"/>
    <w:rsid w:val="00F631EF"/>
    <w:rsid w:val="00F67329"/>
    <w:rsid w:val="00F67E07"/>
    <w:rsid w:val="00F71458"/>
    <w:rsid w:val="00F753FE"/>
    <w:rsid w:val="00F77A6B"/>
    <w:rsid w:val="00F900CA"/>
    <w:rsid w:val="00F956EC"/>
    <w:rsid w:val="00FB3CBA"/>
    <w:rsid w:val="00FD057B"/>
    <w:rsid w:val="00FD68AF"/>
    <w:rsid w:val="00FD6C3E"/>
    <w:rsid w:val="00FE1326"/>
    <w:rsid w:val="00FE21FF"/>
    <w:rsid w:val="00FE48CA"/>
    <w:rsid w:val="00FF1927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3D110"/>
  <w15:docId w15:val="{DFA4543B-B26A-4B55-BC20-A1D5E1E7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B771A"/>
    <w:rPr>
      <w:rFonts w:cs="Calibri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931ADA"/>
    <w:pPr>
      <w:keepNext/>
      <w:jc w:val="center"/>
      <w:outlineLvl w:val="0"/>
    </w:pPr>
    <w:rPr>
      <w:rFonts w:ascii="Tahoma" w:eastAsia="Times New Roman" w:hAnsi="Tahoma" w:cs="Times New Roman"/>
      <w:b/>
      <w:sz w:val="24"/>
      <w:szCs w:val="20"/>
    </w:rPr>
  </w:style>
  <w:style w:type="paragraph" w:styleId="Naslov2">
    <w:name w:val="heading 2"/>
    <w:basedOn w:val="Navaden"/>
    <w:next w:val="Navaden"/>
    <w:link w:val="Naslov2Znak"/>
    <w:unhideWhenUsed/>
    <w:qFormat/>
    <w:rsid w:val="00931AD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87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587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5558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5587C"/>
  </w:style>
  <w:style w:type="paragraph" w:styleId="Noga">
    <w:name w:val="footer"/>
    <w:basedOn w:val="Navaden"/>
    <w:link w:val="NogaZnak"/>
    <w:uiPriority w:val="99"/>
    <w:unhideWhenUsed/>
    <w:rsid w:val="005558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587C"/>
  </w:style>
  <w:style w:type="paragraph" w:styleId="Odstavekseznama">
    <w:name w:val="List Paragraph"/>
    <w:basedOn w:val="Navaden"/>
    <w:uiPriority w:val="34"/>
    <w:qFormat/>
    <w:rsid w:val="0055587C"/>
    <w:pPr>
      <w:ind w:left="720"/>
    </w:pPr>
  </w:style>
  <w:style w:type="character" w:customStyle="1" w:styleId="Naslov1Znak">
    <w:name w:val="Naslov 1 Znak"/>
    <w:basedOn w:val="Privzetapisavaodstavka"/>
    <w:link w:val="Naslov1"/>
    <w:rsid w:val="00931ADA"/>
    <w:rPr>
      <w:rFonts w:ascii="Tahoma" w:eastAsia="Times New Roman" w:hAnsi="Tahoma"/>
      <w:b/>
      <w:sz w:val="24"/>
    </w:rPr>
  </w:style>
  <w:style w:type="character" w:customStyle="1" w:styleId="Naslov2Znak">
    <w:name w:val="Naslov 2 Znak"/>
    <w:basedOn w:val="Privzetapisavaodstavka"/>
    <w:link w:val="Naslov2"/>
    <w:rsid w:val="00931AD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lobesedila3">
    <w:name w:val="Body Text 3"/>
    <w:basedOn w:val="Navaden"/>
    <w:link w:val="Telobesedila3Znak"/>
    <w:unhideWhenUsed/>
    <w:rsid w:val="00931ADA"/>
    <w:pPr>
      <w:jc w:val="both"/>
    </w:pPr>
    <w:rPr>
      <w:rFonts w:ascii="Tahoma" w:eastAsia="Times New Roman" w:hAnsi="Tahoma" w:cs="Times New Roman"/>
      <w:b/>
      <w:sz w:val="20"/>
      <w:szCs w:val="20"/>
    </w:rPr>
  </w:style>
  <w:style w:type="character" w:customStyle="1" w:styleId="Telobesedila3Znak">
    <w:name w:val="Telo besedila 3 Znak"/>
    <w:basedOn w:val="Privzetapisavaodstavka"/>
    <w:link w:val="Telobesedila3"/>
    <w:rsid w:val="00931ADA"/>
    <w:rPr>
      <w:rFonts w:ascii="Tahoma" w:eastAsia="Times New Roman" w:hAnsi="Tahoma"/>
      <w:b/>
    </w:rPr>
  </w:style>
  <w:style w:type="character" w:styleId="Krepko">
    <w:name w:val="Strong"/>
    <w:basedOn w:val="Privzetapisavaodstavka"/>
    <w:uiPriority w:val="22"/>
    <w:qFormat/>
    <w:rsid w:val="00931ADA"/>
    <w:rPr>
      <w:b/>
      <w:bCs/>
    </w:rPr>
  </w:style>
  <w:style w:type="paragraph" w:customStyle="1" w:styleId="esegmentt">
    <w:name w:val="esegment_t"/>
    <w:basedOn w:val="Navaden"/>
    <w:rsid w:val="00E65288"/>
    <w:pPr>
      <w:spacing w:after="210" w:line="360" w:lineRule="atLeast"/>
      <w:jc w:val="center"/>
    </w:pPr>
    <w:rPr>
      <w:rFonts w:ascii="Times New Roman" w:eastAsiaTheme="minorHAnsi" w:hAnsi="Times New Roman" w:cs="Times New Roman"/>
      <w:b/>
      <w:bCs/>
      <w:color w:val="6B7E9D"/>
      <w:sz w:val="31"/>
      <w:szCs w:val="31"/>
    </w:rPr>
  </w:style>
  <w:style w:type="paragraph" w:customStyle="1" w:styleId="Default">
    <w:name w:val="Default"/>
    <w:rsid w:val="005678C9"/>
    <w:pPr>
      <w:widowControl w:val="0"/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43581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3581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3581E"/>
    <w:rPr>
      <w:rFonts w:cs="Calibr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3581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3581E"/>
    <w:rPr>
      <w:rFonts w:cs="Calibri"/>
      <w:b/>
      <w:bCs/>
    </w:rPr>
  </w:style>
  <w:style w:type="table" w:styleId="Tabelamrea">
    <w:name w:val="Table Grid"/>
    <w:basedOn w:val="Navadnatabela"/>
    <w:uiPriority w:val="39"/>
    <w:rsid w:val="00437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D0E20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D0E20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9945BE"/>
    <w:rPr>
      <w:rFonts w:cs="Calibri"/>
      <w:sz w:val="22"/>
      <w:szCs w:val="22"/>
    </w:rPr>
  </w:style>
  <w:style w:type="paragraph" w:styleId="Brezrazmikov">
    <w:name w:val="No Spacing"/>
    <w:uiPriority w:val="1"/>
    <w:qFormat/>
    <w:rsid w:val="008B771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i@komunala-kranj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munala-kranj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aP.PDJPK\AppData\Local\Microsoft\Windows\Temporary%20Internet%20Files\Content.Outlook\L8I6JVQU\Nova%20predloga_za%20office%20nad%202007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C25F5-6E69-4BF7-941B-302A0889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predloga_za office nad 2007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Kadri</dc:creator>
  <cp:lastModifiedBy>Klara Škrabec</cp:lastModifiedBy>
  <cp:revision>2</cp:revision>
  <cp:lastPrinted>2019-07-30T06:09:00Z</cp:lastPrinted>
  <dcterms:created xsi:type="dcterms:W3CDTF">2022-07-21T10:38:00Z</dcterms:created>
  <dcterms:modified xsi:type="dcterms:W3CDTF">2022-07-21T10:38:00Z</dcterms:modified>
</cp:coreProperties>
</file>